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2AAAC" w14:textId="3347CADF" w:rsidR="00A330CC" w:rsidRPr="00A5247C" w:rsidRDefault="00A330CC" w:rsidP="00A5247C">
      <w:pPr>
        <w:pStyle w:val="Subtitle"/>
        <w:jc w:val="center"/>
        <w:rPr>
          <w:rFonts w:ascii="Century Gothic" w:hAnsi="Century Gothic"/>
          <w:b/>
          <w:bCs/>
          <w:i w:val="0"/>
          <w:iCs w:val="0"/>
          <w:color w:val="auto"/>
        </w:rPr>
      </w:pPr>
      <w:r w:rsidRPr="00A5247C">
        <w:rPr>
          <w:rFonts w:ascii="Century Gothic" w:hAnsi="Century Gothic"/>
          <w:b/>
          <w:bCs/>
          <w:i w:val="0"/>
          <w:iCs w:val="0"/>
          <w:color w:val="auto"/>
        </w:rPr>
        <w:t>Officially on the Road to Crypto-Asset Regulation</w:t>
      </w:r>
    </w:p>
    <w:p w14:paraId="1A68CA39" w14:textId="5E5670D5" w:rsidR="00A330CC" w:rsidRPr="00A5247C" w:rsidRDefault="00A5247C" w:rsidP="00A5247C">
      <w:pPr>
        <w:pStyle w:val="WWBodyText"/>
        <w:jc w:val="center"/>
        <w:rPr>
          <w:rFonts w:ascii="Century Gothic" w:hAnsi="Century Gothic"/>
          <w:i/>
          <w:iCs/>
          <w:sz w:val="20"/>
          <w:szCs w:val="20"/>
        </w:rPr>
      </w:pPr>
      <w:r>
        <w:rPr>
          <w:rStyle w:val="SubtleEmphasis"/>
          <w:rFonts w:ascii="Century Gothic" w:hAnsi="Century Gothic"/>
          <w:i w:val="0"/>
          <w:iCs w:val="0"/>
          <w:color w:val="auto"/>
          <w:sz w:val="20"/>
          <w:szCs w:val="20"/>
        </w:rPr>
        <w:t xml:space="preserve">By </w:t>
      </w:r>
      <w:r w:rsidR="00A330CC" w:rsidRPr="00A5247C">
        <w:rPr>
          <w:rStyle w:val="SubtleEmphasis"/>
          <w:rFonts w:ascii="Century Gothic" w:hAnsi="Century Gothic"/>
          <w:i w:val="0"/>
          <w:iCs w:val="0"/>
          <w:color w:val="auto"/>
          <w:sz w:val="20"/>
          <w:szCs w:val="20"/>
        </w:rPr>
        <w:t>Seshree Govender, Senior Associate</w:t>
      </w:r>
      <w:r>
        <w:rPr>
          <w:rStyle w:val="SubtleEmphasis"/>
          <w:rFonts w:ascii="Century Gothic" w:hAnsi="Century Gothic"/>
          <w:i w:val="0"/>
          <w:iCs w:val="0"/>
          <w:color w:val="auto"/>
          <w:sz w:val="20"/>
          <w:szCs w:val="20"/>
        </w:rPr>
        <w:t xml:space="preserve"> at </w:t>
      </w:r>
      <w:r w:rsidR="00A330CC" w:rsidRPr="00A5247C">
        <w:rPr>
          <w:rStyle w:val="SubtleEmphasis"/>
          <w:rFonts w:ascii="Century Gothic" w:hAnsi="Century Gothic"/>
          <w:i w:val="0"/>
          <w:iCs w:val="0"/>
          <w:color w:val="auto"/>
          <w:sz w:val="20"/>
          <w:szCs w:val="20"/>
        </w:rPr>
        <w:t>Webber Wentzel</w:t>
      </w:r>
    </w:p>
    <w:p w14:paraId="26FA000B" w14:textId="7965CD90" w:rsidR="007502D4" w:rsidRPr="00A5247C" w:rsidRDefault="007502D4" w:rsidP="00A5247C">
      <w:pPr>
        <w:pStyle w:val="WWBodyText"/>
        <w:jc w:val="center"/>
        <w:rPr>
          <w:rFonts w:ascii="Century Gothic" w:hAnsi="Century Gothic"/>
          <w:i/>
          <w:iCs/>
          <w:sz w:val="20"/>
          <w:szCs w:val="20"/>
        </w:rPr>
      </w:pPr>
      <w:r w:rsidRPr="00A5247C">
        <w:rPr>
          <w:rFonts w:ascii="Century Gothic" w:hAnsi="Century Gothic"/>
          <w:i/>
          <w:iCs/>
          <w:sz w:val="20"/>
          <w:szCs w:val="20"/>
        </w:rPr>
        <w:t xml:space="preserve">The </w:t>
      </w:r>
      <w:r w:rsidR="00A5247C" w:rsidRPr="00A5247C">
        <w:rPr>
          <w:rFonts w:ascii="Century Gothic" w:hAnsi="Century Gothic"/>
          <w:i/>
          <w:iCs/>
          <w:sz w:val="20"/>
          <w:szCs w:val="20"/>
        </w:rPr>
        <w:t>recently published</w:t>
      </w:r>
      <w:r w:rsidRPr="00A5247C">
        <w:rPr>
          <w:rFonts w:ascii="Century Gothic" w:hAnsi="Century Gothic"/>
          <w:i/>
          <w:iCs/>
          <w:sz w:val="20"/>
          <w:szCs w:val="20"/>
        </w:rPr>
        <w:t xml:space="preserve"> Crypto Asset Policy P</w:t>
      </w:r>
      <w:r w:rsidR="00370133" w:rsidRPr="00A5247C">
        <w:rPr>
          <w:rFonts w:ascii="Century Gothic" w:hAnsi="Century Gothic"/>
          <w:i/>
          <w:iCs/>
          <w:sz w:val="20"/>
          <w:szCs w:val="20"/>
        </w:rPr>
        <w:t>aper lays out</w:t>
      </w:r>
      <w:r w:rsidRPr="00A5247C">
        <w:rPr>
          <w:rFonts w:ascii="Century Gothic" w:hAnsi="Century Gothic"/>
          <w:i/>
          <w:iCs/>
          <w:sz w:val="20"/>
          <w:szCs w:val="20"/>
        </w:rPr>
        <w:t xml:space="preserve"> the types of crypto asset service providers that will be subjected to regulatory oversight and how they will be supervised</w:t>
      </w:r>
    </w:p>
    <w:p w14:paraId="4C355AF7" w14:textId="4C75AABE" w:rsidR="001302E3" w:rsidRPr="00A5247C" w:rsidRDefault="0047226A" w:rsidP="0047226A">
      <w:pPr>
        <w:pStyle w:val="WWBodyText"/>
        <w:rPr>
          <w:rFonts w:ascii="Century Gothic" w:hAnsi="Century Gothic"/>
          <w:sz w:val="20"/>
          <w:szCs w:val="20"/>
        </w:rPr>
      </w:pPr>
      <w:r w:rsidRPr="00A5247C">
        <w:rPr>
          <w:rFonts w:ascii="Century Gothic" w:hAnsi="Century Gothic"/>
          <w:sz w:val="20"/>
          <w:szCs w:val="20"/>
        </w:rPr>
        <w:t>On 11 June 2021, the Inter-governmental Fintech Working Group</w:t>
      </w:r>
      <w:r w:rsidR="00F72079" w:rsidRPr="00A5247C">
        <w:rPr>
          <w:rFonts w:ascii="Century Gothic" w:hAnsi="Century Gothic"/>
          <w:sz w:val="20"/>
          <w:szCs w:val="20"/>
        </w:rPr>
        <w:t xml:space="preserve"> (IFWG)</w:t>
      </w:r>
      <w:r w:rsidRPr="00A5247C">
        <w:rPr>
          <w:rFonts w:ascii="Century Gothic" w:hAnsi="Century Gothic"/>
          <w:sz w:val="20"/>
          <w:szCs w:val="20"/>
        </w:rPr>
        <w:t xml:space="preserve"> published its long-awaited Crypto Asset Policy Paper</w:t>
      </w:r>
      <w:r w:rsidR="001302E3" w:rsidRPr="00A5247C">
        <w:rPr>
          <w:rFonts w:ascii="Century Gothic" w:hAnsi="Century Gothic"/>
          <w:sz w:val="20"/>
          <w:szCs w:val="20"/>
        </w:rPr>
        <w:t xml:space="preserve">. It shows the IFWG is </w:t>
      </w:r>
      <w:r w:rsidRPr="00A5247C">
        <w:rPr>
          <w:rFonts w:ascii="Century Gothic" w:hAnsi="Century Gothic"/>
          <w:sz w:val="20"/>
          <w:szCs w:val="20"/>
        </w:rPr>
        <w:t>official</w:t>
      </w:r>
      <w:r w:rsidR="001302E3" w:rsidRPr="00A5247C">
        <w:rPr>
          <w:rFonts w:ascii="Century Gothic" w:hAnsi="Century Gothic"/>
          <w:sz w:val="20"/>
          <w:szCs w:val="20"/>
        </w:rPr>
        <w:t>ly</w:t>
      </w:r>
      <w:r w:rsidRPr="00A5247C">
        <w:rPr>
          <w:rFonts w:ascii="Century Gothic" w:hAnsi="Century Gothic"/>
          <w:sz w:val="20"/>
          <w:szCs w:val="20"/>
        </w:rPr>
        <w:t xml:space="preserve"> mov</w:t>
      </w:r>
      <w:r w:rsidR="001302E3" w:rsidRPr="00A5247C">
        <w:rPr>
          <w:rFonts w:ascii="Century Gothic" w:hAnsi="Century Gothic"/>
          <w:sz w:val="20"/>
          <w:szCs w:val="20"/>
        </w:rPr>
        <w:t>ing</w:t>
      </w:r>
      <w:r w:rsidRPr="00A5247C">
        <w:rPr>
          <w:rFonts w:ascii="Century Gothic" w:hAnsi="Century Gothic"/>
          <w:sz w:val="20"/>
          <w:szCs w:val="20"/>
        </w:rPr>
        <w:t xml:space="preserve"> toward</w:t>
      </w:r>
      <w:r w:rsidR="001302E3" w:rsidRPr="00A5247C">
        <w:rPr>
          <w:rFonts w:ascii="Century Gothic" w:hAnsi="Century Gothic"/>
          <w:sz w:val="20"/>
          <w:szCs w:val="20"/>
        </w:rPr>
        <w:t>s</w:t>
      </w:r>
      <w:r w:rsidRPr="00A5247C">
        <w:rPr>
          <w:rFonts w:ascii="Century Gothic" w:hAnsi="Century Gothic"/>
          <w:sz w:val="20"/>
          <w:szCs w:val="20"/>
        </w:rPr>
        <w:t xml:space="preserve"> regulating crypto-asset services in South Africa and bringing an end to the </w:t>
      </w:r>
      <w:r w:rsidR="007B173B" w:rsidRPr="00A5247C">
        <w:rPr>
          <w:rFonts w:ascii="Century Gothic" w:hAnsi="Century Gothic"/>
          <w:sz w:val="20"/>
          <w:szCs w:val="20"/>
        </w:rPr>
        <w:t>long-standing "user</w:t>
      </w:r>
      <w:r w:rsidR="001302E3" w:rsidRPr="00A5247C">
        <w:rPr>
          <w:rFonts w:ascii="Century Gothic" w:hAnsi="Century Gothic"/>
          <w:sz w:val="20"/>
          <w:szCs w:val="20"/>
        </w:rPr>
        <w:t>-</w:t>
      </w:r>
      <w:r w:rsidR="007B173B" w:rsidRPr="00A5247C">
        <w:rPr>
          <w:rFonts w:ascii="Century Gothic" w:hAnsi="Century Gothic"/>
          <w:sz w:val="20"/>
          <w:szCs w:val="20"/>
        </w:rPr>
        <w:t>beware"</w:t>
      </w:r>
      <w:r w:rsidRPr="00A5247C">
        <w:rPr>
          <w:rFonts w:ascii="Century Gothic" w:hAnsi="Century Gothic"/>
          <w:sz w:val="20"/>
          <w:szCs w:val="20"/>
        </w:rPr>
        <w:t xml:space="preserve"> crypto asset regulatory position </w:t>
      </w:r>
      <w:r w:rsidR="007B173B" w:rsidRPr="00A5247C">
        <w:rPr>
          <w:rFonts w:ascii="Century Gothic" w:hAnsi="Century Gothic"/>
          <w:sz w:val="20"/>
          <w:szCs w:val="20"/>
        </w:rPr>
        <w:t>established in</w:t>
      </w:r>
      <w:r w:rsidRPr="00A5247C">
        <w:rPr>
          <w:rFonts w:ascii="Century Gothic" w:hAnsi="Century Gothic"/>
          <w:sz w:val="20"/>
          <w:szCs w:val="20"/>
        </w:rPr>
        <w:t xml:space="preserve"> 2014.</w:t>
      </w:r>
    </w:p>
    <w:p w14:paraId="382750A3" w14:textId="59240FEA" w:rsidR="0047226A" w:rsidRPr="00A5247C" w:rsidRDefault="0047226A" w:rsidP="0047226A">
      <w:pPr>
        <w:pStyle w:val="WWBodyText"/>
        <w:rPr>
          <w:rFonts w:ascii="Century Gothic" w:hAnsi="Century Gothic"/>
          <w:sz w:val="20"/>
          <w:szCs w:val="20"/>
        </w:rPr>
      </w:pPr>
      <w:r w:rsidRPr="00A5247C">
        <w:rPr>
          <w:rFonts w:ascii="Century Gothic" w:hAnsi="Century Gothic"/>
          <w:sz w:val="20"/>
          <w:szCs w:val="20"/>
        </w:rPr>
        <w:t>The South African crypto asset industry will now begin the process of transitioning from its current unregulated landscape to an environment subject to the regulatory purview of the Financial Sector Conduct Authority</w:t>
      </w:r>
      <w:r w:rsidR="00F72079" w:rsidRPr="00A5247C">
        <w:rPr>
          <w:rFonts w:ascii="Century Gothic" w:hAnsi="Century Gothic"/>
          <w:sz w:val="20"/>
          <w:szCs w:val="20"/>
        </w:rPr>
        <w:t xml:space="preserve"> (FSCA)</w:t>
      </w:r>
      <w:r w:rsidRPr="00A5247C">
        <w:rPr>
          <w:rFonts w:ascii="Century Gothic" w:hAnsi="Century Gothic"/>
          <w:sz w:val="20"/>
          <w:szCs w:val="20"/>
        </w:rPr>
        <w:t>, the South African Reserve Bank</w:t>
      </w:r>
      <w:r w:rsidR="00F72079" w:rsidRPr="00A5247C">
        <w:rPr>
          <w:rFonts w:ascii="Century Gothic" w:hAnsi="Century Gothic"/>
          <w:sz w:val="20"/>
          <w:szCs w:val="20"/>
        </w:rPr>
        <w:t xml:space="preserve"> (SARB)</w:t>
      </w:r>
      <w:r w:rsidRPr="00A5247C">
        <w:rPr>
          <w:rFonts w:ascii="Century Gothic" w:hAnsi="Century Gothic"/>
          <w:sz w:val="20"/>
          <w:szCs w:val="20"/>
        </w:rPr>
        <w:t xml:space="preserve"> and the Financial Intelligence Centre</w:t>
      </w:r>
      <w:r w:rsidR="00F72079" w:rsidRPr="00A5247C">
        <w:rPr>
          <w:rFonts w:ascii="Century Gothic" w:hAnsi="Century Gothic"/>
          <w:sz w:val="20"/>
          <w:szCs w:val="20"/>
        </w:rPr>
        <w:t xml:space="preserve"> (FIC)</w:t>
      </w:r>
      <w:r w:rsidRPr="00A5247C">
        <w:rPr>
          <w:rFonts w:ascii="Century Gothic" w:hAnsi="Century Gothic"/>
          <w:sz w:val="20"/>
          <w:szCs w:val="20"/>
        </w:rPr>
        <w:t>.</w:t>
      </w:r>
    </w:p>
    <w:p w14:paraId="1252147F" w14:textId="64A4E449" w:rsidR="00610469" w:rsidRPr="00A5247C" w:rsidRDefault="00610469" w:rsidP="00610469">
      <w:pPr>
        <w:pStyle w:val="WWBodyText"/>
        <w:rPr>
          <w:rFonts w:ascii="Century Gothic" w:hAnsi="Century Gothic"/>
          <w:sz w:val="20"/>
          <w:szCs w:val="20"/>
          <w:u w:val="single"/>
        </w:rPr>
      </w:pPr>
      <w:r w:rsidRPr="00A5247C">
        <w:rPr>
          <w:rFonts w:ascii="Century Gothic" w:hAnsi="Century Gothic"/>
          <w:sz w:val="20"/>
          <w:szCs w:val="20"/>
          <w:u w:val="single"/>
        </w:rPr>
        <w:t>The current landscape of crypto asset regulation in South Africa</w:t>
      </w:r>
    </w:p>
    <w:p w14:paraId="3E1C0BE6" w14:textId="78A89E88" w:rsidR="001302E3" w:rsidRPr="00A5247C" w:rsidRDefault="00610469" w:rsidP="00610469">
      <w:pPr>
        <w:pStyle w:val="WWBodyText"/>
        <w:rPr>
          <w:rFonts w:ascii="Century Gothic" w:hAnsi="Century Gothic"/>
          <w:sz w:val="20"/>
          <w:szCs w:val="20"/>
        </w:rPr>
      </w:pPr>
      <w:r w:rsidRPr="00A5247C">
        <w:rPr>
          <w:rFonts w:ascii="Century Gothic" w:hAnsi="Century Gothic"/>
          <w:sz w:val="20"/>
          <w:szCs w:val="20"/>
        </w:rPr>
        <w:t>The South African policy position on crypto asset/currency regulation was first set out in the 2014 position paper on Virtual Currencies issued</w:t>
      </w:r>
      <w:r w:rsidR="007E3774" w:rsidRPr="00A5247C">
        <w:rPr>
          <w:rFonts w:ascii="Century Gothic" w:hAnsi="Century Gothic"/>
          <w:sz w:val="20"/>
          <w:szCs w:val="20"/>
        </w:rPr>
        <w:t xml:space="preserve"> by the</w:t>
      </w:r>
      <w:r w:rsidRPr="00A5247C">
        <w:rPr>
          <w:rFonts w:ascii="Century Gothic" w:hAnsi="Century Gothic"/>
          <w:sz w:val="20"/>
          <w:szCs w:val="20"/>
        </w:rPr>
        <w:t xml:space="preserve"> SARB as part of a joint initiative between the SARB, National Treasur</w:t>
      </w:r>
      <w:r w:rsidR="004A2B34" w:rsidRPr="00A5247C">
        <w:rPr>
          <w:rFonts w:ascii="Century Gothic" w:hAnsi="Century Gothic"/>
          <w:sz w:val="20"/>
          <w:szCs w:val="20"/>
        </w:rPr>
        <w:t>y</w:t>
      </w:r>
      <w:r w:rsidRPr="00A5247C">
        <w:rPr>
          <w:rFonts w:ascii="Century Gothic" w:hAnsi="Century Gothic"/>
          <w:sz w:val="20"/>
          <w:szCs w:val="20"/>
        </w:rPr>
        <w:t xml:space="preserve">, the Financial Services Board, </w:t>
      </w:r>
      <w:proofErr w:type="gramStart"/>
      <w:r w:rsidRPr="00A5247C">
        <w:rPr>
          <w:rFonts w:ascii="Century Gothic" w:hAnsi="Century Gothic"/>
          <w:sz w:val="20"/>
          <w:szCs w:val="20"/>
        </w:rPr>
        <w:t>SARS</w:t>
      </w:r>
      <w:proofErr w:type="gramEnd"/>
      <w:r w:rsidRPr="00A5247C">
        <w:rPr>
          <w:rFonts w:ascii="Century Gothic" w:hAnsi="Century Gothic"/>
          <w:sz w:val="20"/>
          <w:szCs w:val="20"/>
        </w:rPr>
        <w:t xml:space="preserve"> and the FIC. Due to the global lack of regulation and supervision of </w:t>
      </w:r>
      <w:r w:rsidR="004A2B34" w:rsidRPr="00A5247C">
        <w:rPr>
          <w:rFonts w:ascii="Century Gothic" w:hAnsi="Century Gothic"/>
          <w:sz w:val="20"/>
          <w:szCs w:val="20"/>
        </w:rPr>
        <w:t>cryptocurrency</w:t>
      </w:r>
      <w:r w:rsidRPr="00A5247C">
        <w:rPr>
          <w:rFonts w:ascii="Century Gothic" w:hAnsi="Century Gothic"/>
          <w:sz w:val="20"/>
          <w:szCs w:val="20"/>
        </w:rPr>
        <w:t xml:space="preserve"> at the time, the 2014 policy position did not subject crypto assets to any regulatory oversight</w:t>
      </w:r>
      <w:r w:rsidR="001302E3" w:rsidRPr="00A5247C">
        <w:rPr>
          <w:rFonts w:ascii="Century Gothic" w:hAnsi="Century Gothic"/>
          <w:sz w:val="20"/>
          <w:szCs w:val="20"/>
        </w:rPr>
        <w:t xml:space="preserve">. </w:t>
      </w:r>
      <w:proofErr w:type="gramStart"/>
      <w:r w:rsidR="001302E3" w:rsidRPr="00A5247C">
        <w:rPr>
          <w:rFonts w:ascii="Century Gothic" w:hAnsi="Century Gothic"/>
          <w:sz w:val="20"/>
          <w:szCs w:val="20"/>
        </w:rPr>
        <w:t>T</w:t>
      </w:r>
      <w:r w:rsidRPr="00A5247C">
        <w:rPr>
          <w:rFonts w:ascii="Century Gothic" w:hAnsi="Century Gothic"/>
          <w:sz w:val="20"/>
          <w:szCs w:val="20"/>
        </w:rPr>
        <w:t>hus</w:t>
      </w:r>
      <w:proofErr w:type="gramEnd"/>
      <w:r w:rsidRPr="00A5247C">
        <w:rPr>
          <w:rFonts w:ascii="Century Gothic" w:hAnsi="Century Gothic"/>
          <w:sz w:val="20"/>
          <w:szCs w:val="20"/>
        </w:rPr>
        <w:t xml:space="preserve"> any</w:t>
      </w:r>
      <w:r w:rsidR="007502D4" w:rsidRPr="00A5247C">
        <w:rPr>
          <w:rFonts w:ascii="Century Gothic" w:hAnsi="Century Gothic"/>
          <w:sz w:val="20"/>
          <w:szCs w:val="20"/>
        </w:rPr>
        <w:t>one</w:t>
      </w:r>
      <w:r w:rsidRPr="00A5247C">
        <w:rPr>
          <w:rFonts w:ascii="Century Gothic" w:hAnsi="Century Gothic"/>
          <w:sz w:val="20"/>
          <w:szCs w:val="20"/>
        </w:rPr>
        <w:t xml:space="preserve"> who </w:t>
      </w:r>
      <w:r w:rsidR="004A2B34" w:rsidRPr="00A5247C">
        <w:rPr>
          <w:rFonts w:ascii="Century Gothic" w:hAnsi="Century Gothic"/>
          <w:sz w:val="20"/>
          <w:szCs w:val="20"/>
        </w:rPr>
        <w:t>participated</w:t>
      </w:r>
      <w:r w:rsidRPr="00A5247C">
        <w:rPr>
          <w:rFonts w:ascii="Century Gothic" w:hAnsi="Century Gothic"/>
          <w:sz w:val="20"/>
          <w:szCs w:val="20"/>
        </w:rPr>
        <w:t xml:space="preserve"> in the crypto asset industry did so at their own risk.</w:t>
      </w:r>
    </w:p>
    <w:p w14:paraId="71E8FDAA" w14:textId="03EE51DB" w:rsidR="00610469" w:rsidRPr="00A5247C" w:rsidRDefault="00610469" w:rsidP="00610469">
      <w:pPr>
        <w:pStyle w:val="WWBodyText"/>
        <w:rPr>
          <w:rFonts w:ascii="Century Gothic" w:hAnsi="Century Gothic"/>
          <w:sz w:val="20"/>
          <w:szCs w:val="20"/>
        </w:rPr>
      </w:pPr>
      <w:r w:rsidRPr="00A5247C">
        <w:rPr>
          <w:rFonts w:ascii="Century Gothic" w:hAnsi="Century Gothic"/>
          <w:sz w:val="20"/>
          <w:szCs w:val="20"/>
        </w:rPr>
        <w:t>While the South African crypto asset industry has significantly changed and grown since 2014</w:t>
      </w:r>
      <w:r w:rsidR="001302E3" w:rsidRPr="00A5247C">
        <w:rPr>
          <w:rFonts w:ascii="Century Gothic" w:hAnsi="Century Gothic"/>
          <w:sz w:val="20"/>
          <w:szCs w:val="20"/>
        </w:rPr>
        <w:t>,</w:t>
      </w:r>
      <w:r w:rsidRPr="00A5247C">
        <w:rPr>
          <w:rFonts w:ascii="Century Gothic" w:hAnsi="Century Gothic"/>
          <w:sz w:val="20"/>
          <w:szCs w:val="20"/>
        </w:rPr>
        <w:t xml:space="preserve"> the regulatory position did not. Due to the prevailing application of the 2014 position, </w:t>
      </w:r>
      <w:r w:rsidR="007E3774" w:rsidRPr="00A5247C">
        <w:rPr>
          <w:rFonts w:ascii="Century Gothic" w:hAnsi="Century Gothic"/>
          <w:sz w:val="20"/>
          <w:szCs w:val="20"/>
        </w:rPr>
        <w:t>the industry</w:t>
      </w:r>
      <w:r w:rsidRPr="00A5247C">
        <w:rPr>
          <w:rFonts w:ascii="Century Gothic" w:hAnsi="Century Gothic"/>
          <w:sz w:val="20"/>
          <w:szCs w:val="20"/>
        </w:rPr>
        <w:t xml:space="preserve"> currently operates in a</w:t>
      </w:r>
      <w:r w:rsidR="007E3774" w:rsidRPr="00A5247C">
        <w:rPr>
          <w:rFonts w:ascii="Century Gothic" w:hAnsi="Century Gothic"/>
          <w:sz w:val="20"/>
          <w:szCs w:val="20"/>
        </w:rPr>
        <w:t xml:space="preserve"> largely </w:t>
      </w:r>
      <w:r w:rsidRPr="00A5247C">
        <w:rPr>
          <w:rFonts w:ascii="Century Gothic" w:hAnsi="Century Gothic"/>
          <w:sz w:val="20"/>
          <w:szCs w:val="20"/>
        </w:rPr>
        <w:t>unregulated space</w:t>
      </w:r>
      <w:r w:rsidR="007E3774" w:rsidRPr="00A5247C">
        <w:rPr>
          <w:rFonts w:ascii="Century Gothic" w:hAnsi="Century Gothic"/>
          <w:sz w:val="20"/>
          <w:szCs w:val="20"/>
        </w:rPr>
        <w:t>,</w:t>
      </w:r>
      <w:r w:rsidRPr="00A5247C">
        <w:rPr>
          <w:rFonts w:ascii="Century Gothic" w:hAnsi="Century Gothic"/>
          <w:sz w:val="20"/>
          <w:szCs w:val="20"/>
        </w:rPr>
        <w:t xml:space="preserve"> </w:t>
      </w:r>
      <w:r w:rsidR="004A2B34" w:rsidRPr="00A5247C">
        <w:rPr>
          <w:rFonts w:ascii="Century Gothic" w:hAnsi="Century Gothic"/>
          <w:sz w:val="20"/>
          <w:szCs w:val="20"/>
        </w:rPr>
        <w:t>governed predominantly</w:t>
      </w:r>
      <w:r w:rsidRPr="00A5247C">
        <w:rPr>
          <w:rFonts w:ascii="Century Gothic" w:hAnsi="Century Gothic"/>
          <w:sz w:val="20"/>
          <w:szCs w:val="20"/>
        </w:rPr>
        <w:t xml:space="preserve"> by the contractual relationship</w:t>
      </w:r>
      <w:r w:rsidR="004A2B34" w:rsidRPr="00A5247C">
        <w:rPr>
          <w:rFonts w:ascii="Century Gothic" w:hAnsi="Century Gothic"/>
          <w:sz w:val="20"/>
          <w:szCs w:val="20"/>
        </w:rPr>
        <w:t>s</w:t>
      </w:r>
      <w:r w:rsidRPr="00A5247C">
        <w:rPr>
          <w:rFonts w:ascii="Century Gothic" w:hAnsi="Century Gothic"/>
          <w:sz w:val="20"/>
          <w:szCs w:val="20"/>
        </w:rPr>
        <w:t xml:space="preserve"> concluded between </w:t>
      </w:r>
      <w:r w:rsidR="004A2B34" w:rsidRPr="00A5247C">
        <w:rPr>
          <w:rFonts w:ascii="Century Gothic" w:hAnsi="Century Gothic"/>
          <w:sz w:val="20"/>
          <w:szCs w:val="20"/>
        </w:rPr>
        <w:t>its participants</w:t>
      </w:r>
      <w:r w:rsidRPr="00A5247C">
        <w:rPr>
          <w:rFonts w:ascii="Century Gothic" w:hAnsi="Century Gothic"/>
          <w:sz w:val="20"/>
          <w:szCs w:val="20"/>
        </w:rPr>
        <w:t xml:space="preserve">. </w:t>
      </w:r>
    </w:p>
    <w:p w14:paraId="6031A32C" w14:textId="1CCAD6DA" w:rsidR="00610469" w:rsidRPr="00A5247C" w:rsidRDefault="00610469" w:rsidP="00610469">
      <w:pPr>
        <w:pStyle w:val="WWBodyText"/>
        <w:rPr>
          <w:rFonts w:ascii="Century Gothic" w:hAnsi="Century Gothic"/>
          <w:sz w:val="20"/>
          <w:szCs w:val="20"/>
          <w:u w:val="single"/>
        </w:rPr>
      </w:pPr>
      <w:r w:rsidRPr="00A5247C">
        <w:rPr>
          <w:rFonts w:ascii="Century Gothic" w:hAnsi="Century Gothic"/>
          <w:sz w:val="20"/>
          <w:szCs w:val="20"/>
          <w:u w:val="single"/>
        </w:rPr>
        <w:t xml:space="preserve">The road to regulation - unpacking the Crypto </w:t>
      </w:r>
      <w:r w:rsidR="001302E3" w:rsidRPr="00A5247C">
        <w:rPr>
          <w:rFonts w:ascii="Century Gothic" w:hAnsi="Century Gothic"/>
          <w:sz w:val="20"/>
          <w:szCs w:val="20"/>
          <w:u w:val="single"/>
        </w:rPr>
        <w:t>A</w:t>
      </w:r>
      <w:r w:rsidRPr="00A5247C">
        <w:rPr>
          <w:rFonts w:ascii="Century Gothic" w:hAnsi="Century Gothic"/>
          <w:sz w:val="20"/>
          <w:szCs w:val="20"/>
          <w:u w:val="single"/>
        </w:rPr>
        <w:t xml:space="preserve">sset </w:t>
      </w:r>
      <w:r w:rsidR="001302E3" w:rsidRPr="00A5247C">
        <w:rPr>
          <w:rFonts w:ascii="Century Gothic" w:hAnsi="Century Gothic"/>
          <w:sz w:val="20"/>
          <w:szCs w:val="20"/>
          <w:u w:val="single"/>
        </w:rPr>
        <w:t>P</w:t>
      </w:r>
      <w:r w:rsidRPr="00A5247C">
        <w:rPr>
          <w:rFonts w:ascii="Century Gothic" w:hAnsi="Century Gothic"/>
          <w:sz w:val="20"/>
          <w:szCs w:val="20"/>
          <w:u w:val="single"/>
        </w:rPr>
        <w:t xml:space="preserve">olicy </w:t>
      </w:r>
      <w:r w:rsidR="001302E3" w:rsidRPr="00A5247C">
        <w:rPr>
          <w:rFonts w:ascii="Century Gothic" w:hAnsi="Century Gothic"/>
          <w:sz w:val="20"/>
          <w:szCs w:val="20"/>
          <w:u w:val="single"/>
        </w:rPr>
        <w:t>P</w:t>
      </w:r>
      <w:r w:rsidRPr="00A5247C">
        <w:rPr>
          <w:rFonts w:ascii="Century Gothic" w:hAnsi="Century Gothic"/>
          <w:sz w:val="20"/>
          <w:szCs w:val="20"/>
          <w:u w:val="single"/>
        </w:rPr>
        <w:t>aper</w:t>
      </w:r>
    </w:p>
    <w:p w14:paraId="44FC5F5C" w14:textId="765C011F" w:rsidR="007D290C" w:rsidRPr="00A5247C" w:rsidRDefault="00610469" w:rsidP="007D290C">
      <w:pPr>
        <w:pStyle w:val="WWBodyText"/>
        <w:rPr>
          <w:rFonts w:ascii="Century Gothic" w:hAnsi="Century Gothic"/>
          <w:sz w:val="20"/>
          <w:szCs w:val="20"/>
        </w:rPr>
      </w:pPr>
      <w:r w:rsidRPr="00A5247C">
        <w:rPr>
          <w:rFonts w:ascii="Century Gothic" w:hAnsi="Century Gothic"/>
          <w:sz w:val="20"/>
          <w:szCs w:val="20"/>
        </w:rPr>
        <w:t>The core purpose of the impending crypto asset regulatory framework is not to regulate the nature of crypto assets or dictate the development of the underlying technology</w:t>
      </w:r>
      <w:r w:rsidR="001302E3" w:rsidRPr="00A5247C">
        <w:rPr>
          <w:rFonts w:ascii="Century Gothic" w:hAnsi="Century Gothic"/>
          <w:sz w:val="20"/>
          <w:szCs w:val="20"/>
        </w:rPr>
        <w:t>,</w:t>
      </w:r>
      <w:r w:rsidRPr="00A5247C">
        <w:rPr>
          <w:rFonts w:ascii="Century Gothic" w:hAnsi="Century Gothic"/>
          <w:sz w:val="20"/>
          <w:szCs w:val="20"/>
        </w:rPr>
        <w:t xml:space="preserve"> but to subject the providers of crypto asset</w:t>
      </w:r>
      <w:r w:rsidR="001302E3" w:rsidRPr="00A5247C">
        <w:rPr>
          <w:rFonts w:ascii="Century Gothic" w:hAnsi="Century Gothic"/>
          <w:sz w:val="20"/>
          <w:szCs w:val="20"/>
        </w:rPr>
        <w:t>-</w:t>
      </w:r>
      <w:r w:rsidRPr="00A5247C">
        <w:rPr>
          <w:rFonts w:ascii="Century Gothic" w:hAnsi="Century Gothic"/>
          <w:sz w:val="20"/>
          <w:szCs w:val="20"/>
        </w:rPr>
        <w:t xml:space="preserve">related services to regulatory supervision and oversight. </w:t>
      </w:r>
      <w:r w:rsidR="001302E3" w:rsidRPr="00A5247C">
        <w:rPr>
          <w:rFonts w:ascii="Century Gothic" w:hAnsi="Century Gothic"/>
          <w:sz w:val="20"/>
          <w:szCs w:val="20"/>
        </w:rPr>
        <w:t>T</w:t>
      </w:r>
      <w:r w:rsidRPr="00A5247C">
        <w:rPr>
          <w:rFonts w:ascii="Century Gothic" w:hAnsi="Century Gothic"/>
          <w:sz w:val="20"/>
          <w:szCs w:val="20"/>
        </w:rPr>
        <w:t xml:space="preserve">he </w:t>
      </w:r>
      <w:r w:rsidR="004A2B34" w:rsidRPr="00A5247C">
        <w:rPr>
          <w:rFonts w:ascii="Century Gothic" w:hAnsi="Century Gothic"/>
          <w:sz w:val="20"/>
          <w:szCs w:val="20"/>
        </w:rPr>
        <w:t>transition</w:t>
      </w:r>
      <w:r w:rsidRPr="00A5247C">
        <w:rPr>
          <w:rFonts w:ascii="Century Gothic" w:hAnsi="Century Gothic"/>
          <w:sz w:val="20"/>
          <w:szCs w:val="20"/>
        </w:rPr>
        <w:t xml:space="preserve"> of the South African crypto asset </w:t>
      </w:r>
      <w:r w:rsidR="004A2B34" w:rsidRPr="00A5247C">
        <w:rPr>
          <w:rFonts w:ascii="Century Gothic" w:hAnsi="Century Gothic"/>
          <w:sz w:val="20"/>
          <w:szCs w:val="20"/>
        </w:rPr>
        <w:t>industry</w:t>
      </w:r>
      <w:r w:rsidRPr="00A5247C">
        <w:rPr>
          <w:rFonts w:ascii="Century Gothic" w:hAnsi="Century Gothic"/>
          <w:sz w:val="20"/>
          <w:szCs w:val="20"/>
        </w:rPr>
        <w:t xml:space="preserve"> to the impending regulatory framework will be </w:t>
      </w:r>
      <w:r w:rsidR="007E3774" w:rsidRPr="00A5247C">
        <w:rPr>
          <w:rFonts w:ascii="Century Gothic" w:hAnsi="Century Gothic"/>
          <w:sz w:val="20"/>
          <w:szCs w:val="20"/>
        </w:rPr>
        <w:t>driven by</w:t>
      </w:r>
      <w:r w:rsidR="007D290C" w:rsidRPr="00A5247C">
        <w:rPr>
          <w:rFonts w:ascii="Century Gothic" w:hAnsi="Century Gothic"/>
          <w:sz w:val="20"/>
          <w:szCs w:val="20"/>
        </w:rPr>
        <w:t xml:space="preserve"> two important questions</w:t>
      </w:r>
      <w:r w:rsidR="001302E3" w:rsidRPr="00A5247C">
        <w:rPr>
          <w:rFonts w:ascii="Century Gothic" w:hAnsi="Century Gothic"/>
          <w:sz w:val="20"/>
          <w:szCs w:val="20"/>
        </w:rPr>
        <w:t>:</w:t>
      </w:r>
      <w:r w:rsidR="007D290C" w:rsidRPr="00A5247C">
        <w:rPr>
          <w:rFonts w:ascii="Century Gothic" w:hAnsi="Century Gothic"/>
          <w:sz w:val="20"/>
          <w:szCs w:val="20"/>
        </w:rPr>
        <w:t xml:space="preserve">  (i) who is a crypto-asset service provider ("</w:t>
      </w:r>
      <w:r w:rsidR="007D290C" w:rsidRPr="00A5247C">
        <w:rPr>
          <w:rFonts w:ascii="Century Gothic" w:hAnsi="Century Gothic"/>
          <w:b/>
          <w:bCs/>
          <w:sz w:val="20"/>
          <w:szCs w:val="20"/>
        </w:rPr>
        <w:t>CASP</w:t>
      </w:r>
      <w:r w:rsidR="007D290C" w:rsidRPr="00A5247C">
        <w:rPr>
          <w:rFonts w:ascii="Century Gothic" w:hAnsi="Century Gothic"/>
          <w:sz w:val="20"/>
          <w:szCs w:val="20"/>
        </w:rPr>
        <w:t>"); and how will CASPs be supervised?</w:t>
      </w:r>
    </w:p>
    <w:p w14:paraId="1D94955A" w14:textId="39B93524" w:rsidR="00610469" w:rsidRPr="00A5247C" w:rsidRDefault="007D290C" w:rsidP="00610469">
      <w:pPr>
        <w:pStyle w:val="WWBodyText"/>
        <w:rPr>
          <w:rFonts w:ascii="Century Gothic" w:hAnsi="Century Gothic"/>
          <w:sz w:val="20"/>
          <w:szCs w:val="20"/>
          <w:u w:val="single"/>
        </w:rPr>
      </w:pPr>
      <w:r w:rsidRPr="00A5247C">
        <w:rPr>
          <w:rFonts w:ascii="Century Gothic" w:hAnsi="Century Gothic"/>
          <w:sz w:val="20"/>
          <w:szCs w:val="20"/>
          <w:u w:val="single"/>
        </w:rPr>
        <w:t>Who is a CASP?</w:t>
      </w:r>
    </w:p>
    <w:p w14:paraId="6832651A" w14:textId="5DE9FB03" w:rsidR="00610469" w:rsidRPr="00A5247C" w:rsidRDefault="007D290C" w:rsidP="00610469">
      <w:pPr>
        <w:pStyle w:val="WWBodyText"/>
        <w:rPr>
          <w:rFonts w:ascii="Century Gothic" w:hAnsi="Century Gothic"/>
          <w:sz w:val="20"/>
          <w:szCs w:val="20"/>
        </w:rPr>
      </w:pPr>
      <w:r w:rsidRPr="00A5247C">
        <w:rPr>
          <w:rFonts w:ascii="Century Gothic" w:hAnsi="Century Gothic"/>
          <w:sz w:val="20"/>
          <w:szCs w:val="20"/>
        </w:rPr>
        <w:t>T</w:t>
      </w:r>
      <w:r w:rsidR="00610469" w:rsidRPr="00A5247C">
        <w:rPr>
          <w:rFonts w:ascii="Century Gothic" w:hAnsi="Century Gothic"/>
          <w:sz w:val="20"/>
          <w:szCs w:val="20"/>
        </w:rPr>
        <w:t xml:space="preserve">he </w:t>
      </w:r>
      <w:r w:rsidRPr="00A5247C">
        <w:rPr>
          <w:rFonts w:ascii="Century Gothic" w:hAnsi="Century Gothic"/>
          <w:sz w:val="20"/>
          <w:szCs w:val="20"/>
        </w:rPr>
        <w:t xml:space="preserve">impending </w:t>
      </w:r>
      <w:r w:rsidR="00610469" w:rsidRPr="00A5247C">
        <w:rPr>
          <w:rFonts w:ascii="Century Gothic" w:hAnsi="Century Gothic"/>
          <w:sz w:val="20"/>
          <w:szCs w:val="20"/>
        </w:rPr>
        <w:t>cr</w:t>
      </w:r>
      <w:r w:rsidRPr="00A5247C">
        <w:rPr>
          <w:rFonts w:ascii="Century Gothic" w:hAnsi="Century Gothic"/>
          <w:sz w:val="20"/>
          <w:szCs w:val="20"/>
        </w:rPr>
        <w:t>y</w:t>
      </w:r>
      <w:r w:rsidR="00610469" w:rsidRPr="00A5247C">
        <w:rPr>
          <w:rFonts w:ascii="Century Gothic" w:hAnsi="Century Gothic"/>
          <w:sz w:val="20"/>
          <w:szCs w:val="20"/>
        </w:rPr>
        <w:t xml:space="preserve">pto asset regulatory </w:t>
      </w:r>
      <w:r w:rsidRPr="00A5247C">
        <w:rPr>
          <w:rFonts w:ascii="Century Gothic" w:hAnsi="Century Gothic"/>
          <w:sz w:val="20"/>
          <w:szCs w:val="20"/>
        </w:rPr>
        <w:t>environment</w:t>
      </w:r>
      <w:r w:rsidR="00610469" w:rsidRPr="00A5247C">
        <w:rPr>
          <w:rFonts w:ascii="Century Gothic" w:hAnsi="Century Gothic"/>
          <w:sz w:val="20"/>
          <w:szCs w:val="20"/>
        </w:rPr>
        <w:t xml:space="preserve"> will on</w:t>
      </w:r>
      <w:r w:rsidRPr="00A5247C">
        <w:rPr>
          <w:rFonts w:ascii="Century Gothic" w:hAnsi="Century Gothic"/>
          <w:sz w:val="20"/>
          <w:szCs w:val="20"/>
        </w:rPr>
        <w:t>ly</w:t>
      </w:r>
      <w:r w:rsidR="00610469" w:rsidRPr="00A5247C">
        <w:rPr>
          <w:rFonts w:ascii="Century Gothic" w:hAnsi="Century Gothic"/>
          <w:sz w:val="20"/>
          <w:szCs w:val="20"/>
        </w:rPr>
        <w:t xml:space="preserve"> be applicable to </w:t>
      </w:r>
      <w:r w:rsidRPr="00A5247C">
        <w:rPr>
          <w:rFonts w:ascii="Century Gothic" w:hAnsi="Century Gothic"/>
          <w:sz w:val="20"/>
          <w:szCs w:val="20"/>
        </w:rPr>
        <w:t>crypto</w:t>
      </w:r>
      <w:r w:rsidR="001302E3" w:rsidRPr="00A5247C">
        <w:rPr>
          <w:rFonts w:ascii="Century Gothic" w:hAnsi="Century Gothic"/>
          <w:sz w:val="20"/>
          <w:szCs w:val="20"/>
        </w:rPr>
        <w:t xml:space="preserve"> </w:t>
      </w:r>
      <w:r w:rsidRPr="00A5247C">
        <w:rPr>
          <w:rFonts w:ascii="Century Gothic" w:hAnsi="Century Gothic"/>
          <w:sz w:val="20"/>
          <w:szCs w:val="20"/>
        </w:rPr>
        <w:t>asset</w:t>
      </w:r>
      <w:r w:rsidR="001302E3" w:rsidRPr="00A5247C">
        <w:rPr>
          <w:rFonts w:ascii="Century Gothic" w:hAnsi="Century Gothic"/>
          <w:sz w:val="20"/>
          <w:szCs w:val="20"/>
        </w:rPr>
        <w:t>-</w:t>
      </w:r>
      <w:r w:rsidRPr="00A5247C">
        <w:rPr>
          <w:rFonts w:ascii="Century Gothic" w:hAnsi="Century Gothic"/>
          <w:sz w:val="20"/>
          <w:szCs w:val="20"/>
        </w:rPr>
        <w:t>related activities</w:t>
      </w:r>
      <w:r w:rsidR="00610469" w:rsidRPr="00A5247C">
        <w:rPr>
          <w:rFonts w:ascii="Century Gothic" w:hAnsi="Century Gothic"/>
          <w:sz w:val="20"/>
          <w:szCs w:val="20"/>
        </w:rPr>
        <w:t xml:space="preserve"> that fall within the </w:t>
      </w:r>
      <w:r w:rsidRPr="00A5247C">
        <w:rPr>
          <w:rFonts w:ascii="Century Gothic" w:hAnsi="Century Gothic"/>
          <w:sz w:val="20"/>
          <w:szCs w:val="20"/>
        </w:rPr>
        <w:t>parameters</w:t>
      </w:r>
      <w:r w:rsidR="00610469" w:rsidRPr="00A5247C">
        <w:rPr>
          <w:rFonts w:ascii="Century Gothic" w:hAnsi="Century Gothic"/>
          <w:sz w:val="20"/>
          <w:szCs w:val="20"/>
        </w:rPr>
        <w:t xml:space="preserve"> of a "crypto asset service" as </w:t>
      </w:r>
      <w:r w:rsidRPr="00A5247C">
        <w:rPr>
          <w:rFonts w:ascii="Century Gothic" w:hAnsi="Century Gothic"/>
          <w:sz w:val="20"/>
          <w:szCs w:val="20"/>
        </w:rPr>
        <w:t>specifically</w:t>
      </w:r>
      <w:r w:rsidR="00610469" w:rsidRPr="00A5247C">
        <w:rPr>
          <w:rFonts w:ascii="Century Gothic" w:hAnsi="Century Gothic"/>
          <w:sz w:val="20"/>
          <w:szCs w:val="20"/>
        </w:rPr>
        <w:t xml:space="preserve"> </w:t>
      </w:r>
      <w:r w:rsidR="00610469" w:rsidRPr="00A5247C">
        <w:rPr>
          <w:rFonts w:ascii="Century Gothic" w:hAnsi="Century Gothic"/>
          <w:sz w:val="20"/>
          <w:szCs w:val="20"/>
        </w:rPr>
        <w:lastRenderedPageBreak/>
        <w:t xml:space="preserve">contemplated in the </w:t>
      </w:r>
      <w:r w:rsidR="007E3774" w:rsidRPr="00A5247C">
        <w:rPr>
          <w:rFonts w:ascii="Century Gothic" w:hAnsi="Century Gothic"/>
          <w:sz w:val="20"/>
          <w:szCs w:val="20"/>
        </w:rPr>
        <w:t>C</w:t>
      </w:r>
      <w:r w:rsidR="00610469" w:rsidRPr="00A5247C">
        <w:rPr>
          <w:rFonts w:ascii="Century Gothic" w:hAnsi="Century Gothic"/>
          <w:sz w:val="20"/>
          <w:szCs w:val="20"/>
        </w:rPr>
        <w:t xml:space="preserve">rypto </w:t>
      </w:r>
      <w:r w:rsidR="007E3774" w:rsidRPr="00A5247C">
        <w:rPr>
          <w:rFonts w:ascii="Century Gothic" w:hAnsi="Century Gothic"/>
          <w:sz w:val="20"/>
          <w:szCs w:val="20"/>
        </w:rPr>
        <w:t>A</w:t>
      </w:r>
      <w:r w:rsidR="00610469" w:rsidRPr="00A5247C">
        <w:rPr>
          <w:rFonts w:ascii="Century Gothic" w:hAnsi="Century Gothic"/>
          <w:sz w:val="20"/>
          <w:szCs w:val="20"/>
        </w:rPr>
        <w:t xml:space="preserve">sset </w:t>
      </w:r>
      <w:r w:rsidR="007E3774" w:rsidRPr="00A5247C">
        <w:rPr>
          <w:rFonts w:ascii="Century Gothic" w:hAnsi="Century Gothic"/>
          <w:sz w:val="20"/>
          <w:szCs w:val="20"/>
        </w:rPr>
        <w:t>P</w:t>
      </w:r>
      <w:r w:rsidR="00610469" w:rsidRPr="00A5247C">
        <w:rPr>
          <w:rFonts w:ascii="Century Gothic" w:hAnsi="Century Gothic"/>
          <w:sz w:val="20"/>
          <w:szCs w:val="20"/>
        </w:rPr>
        <w:t>olicy</w:t>
      </w:r>
      <w:r w:rsidRPr="00A5247C">
        <w:rPr>
          <w:rFonts w:ascii="Century Gothic" w:hAnsi="Century Gothic"/>
          <w:sz w:val="20"/>
          <w:szCs w:val="20"/>
        </w:rPr>
        <w:t xml:space="preserve"> </w:t>
      </w:r>
      <w:r w:rsidR="007E3774" w:rsidRPr="00A5247C">
        <w:rPr>
          <w:rFonts w:ascii="Century Gothic" w:hAnsi="Century Gothic"/>
          <w:sz w:val="20"/>
          <w:szCs w:val="20"/>
        </w:rPr>
        <w:t>P</w:t>
      </w:r>
      <w:r w:rsidRPr="00A5247C">
        <w:rPr>
          <w:rFonts w:ascii="Century Gothic" w:hAnsi="Century Gothic"/>
          <w:sz w:val="20"/>
          <w:szCs w:val="20"/>
        </w:rPr>
        <w:t>aper</w:t>
      </w:r>
      <w:r w:rsidR="00610469" w:rsidRPr="00A5247C">
        <w:rPr>
          <w:rFonts w:ascii="Century Gothic" w:hAnsi="Century Gothic"/>
          <w:sz w:val="20"/>
          <w:szCs w:val="20"/>
        </w:rPr>
        <w:t>. Crypto asset</w:t>
      </w:r>
      <w:r w:rsidR="001302E3" w:rsidRPr="00A5247C">
        <w:rPr>
          <w:rFonts w:ascii="Century Gothic" w:hAnsi="Century Gothic"/>
          <w:sz w:val="20"/>
          <w:szCs w:val="20"/>
        </w:rPr>
        <w:t>-</w:t>
      </w:r>
      <w:r w:rsidR="00610469" w:rsidRPr="00A5247C">
        <w:rPr>
          <w:rFonts w:ascii="Century Gothic" w:hAnsi="Century Gothic"/>
          <w:sz w:val="20"/>
          <w:szCs w:val="20"/>
        </w:rPr>
        <w:t xml:space="preserve">related activities which do not fall within the ambit of "crypto asset services" will continue to operate in an unregulated environment until determined otherwise by the relevant regulators. </w:t>
      </w:r>
      <w:r w:rsidRPr="00A5247C">
        <w:rPr>
          <w:rFonts w:ascii="Century Gothic" w:hAnsi="Century Gothic"/>
          <w:sz w:val="20"/>
          <w:szCs w:val="20"/>
        </w:rPr>
        <w:t>The</w:t>
      </w:r>
      <w:r w:rsidR="00610469" w:rsidRPr="00A5247C">
        <w:rPr>
          <w:rFonts w:ascii="Century Gothic" w:hAnsi="Century Gothic"/>
          <w:sz w:val="20"/>
          <w:szCs w:val="20"/>
        </w:rPr>
        <w:t xml:space="preserve"> </w:t>
      </w:r>
      <w:r w:rsidRPr="00A5247C">
        <w:rPr>
          <w:rFonts w:ascii="Century Gothic" w:hAnsi="Century Gothic"/>
          <w:sz w:val="20"/>
          <w:szCs w:val="20"/>
        </w:rPr>
        <w:t>Crypto</w:t>
      </w:r>
      <w:r w:rsidR="00610469" w:rsidRPr="00A5247C">
        <w:rPr>
          <w:rFonts w:ascii="Century Gothic" w:hAnsi="Century Gothic"/>
          <w:sz w:val="20"/>
          <w:szCs w:val="20"/>
        </w:rPr>
        <w:t xml:space="preserve"> Asset </w:t>
      </w:r>
      <w:r w:rsidRPr="00A5247C">
        <w:rPr>
          <w:rFonts w:ascii="Century Gothic" w:hAnsi="Century Gothic"/>
          <w:sz w:val="20"/>
          <w:szCs w:val="20"/>
        </w:rPr>
        <w:t>Policy Paper</w:t>
      </w:r>
      <w:r w:rsidR="00610469" w:rsidRPr="00A5247C">
        <w:rPr>
          <w:rFonts w:ascii="Century Gothic" w:hAnsi="Century Gothic"/>
          <w:sz w:val="20"/>
          <w:szCs w:val="20"/>
        </w:rPr>
        <w:t xml:space="preserve"> </w:t>
      </w:r>
      <w:r w:rsidRPr="00A5247C">
        <w:rPr>
          <w:rFonts w:ascii="Century Gothic" w:hAnsi="Century Gothic"/>
          <w:sz w:val="20"/>
          <w:szCs w:val="20"/>
        </w:rPr>
        <w:t>sets out the type</w:t>
      </w:r>
      <w:r w:rsidR="007E3774" w:rsidRPr="00A5247C">
        <w:rPr>
          <w:rFonts w:ascii="Century Gothic" w:hAnsi="Century Gothic"/>
          <w:sz w:val="20"/>
          <w:szCs w:val="20"/>
        </w:rPr>
        <w:t>s</w:t>
      </w:r>
      <w:r w:rsidRPr="00A5247C">
        <w:rPr>
          <w:rFonts w:ascii="Century Gothic" w:hAnsi="Century Gothic"/>
          <w:sz w:val="20"/>
          <w:szCs w:val="20"/>
        </w:rPr>
        <w:t xml:space="preserve"> of CASPs</w:t>
      </w:r>
      <w:r w:rsidR="00610469" w:rsidRPr="00A5247C">
        <w:rPr>
          <w:rFonts w:ascii="Century Gothic" w:hAnsi="Century Gothic"/>
          <w:sz w:val="20"/>
          <w:szCs w:val="20"/>
        </w:rPr>
        <w:t xml:space="preserve"> that will be subject to regulation</w:t>
      </w:r>
      <w:r w:rsidR="001302E3" w:rsidRPr="00A5247C">
        <w:rPr>
          <w:rFonts w:ascii="Century Gothic" w:hAnsi="Century Gothic"/>
          <w:sz w:val="20"/>
          <w:szCs w:val="20"/>
        </w:rPr>
        <w:t>. These</w:t>
      </w:r>
      <w:r w:rsidRPr="00A5247C">
        <w:rPr>
          <w:rFonts w:ascii="Century Gothic" w:hAnsi="Century Gothic"/>
          <w:sz w:val="20"/>
          <w:szCs w:val="20"/>
        </w:rPr>
        <w:t xml:space="preserve"> include</w:t>
      </w:r>
      <w:r w:rsidR="00610469" w:rsidRPr="00A5247C">
        <w:rPr>
          <w:rFonts w:ascii="Century Gothic" w:hAnsi="Century Gothic"/>
          <w:sz w:val="20"/>
          <w:szCs w:val="20"/>
        </w:rPr>
        <w:t xml:space="preserve"> </w:t>
      </w:r>
      <w:r w:rsidR="006D3233" w:rsidRPr="00A5247C">
        <w:rPr>
          <w:rFonts w:ascii="Century Gothic" w:hAnsi="Century Gothic"/>
          <w:sz w:val="20"/>
          <w:szCs w:val="20"/>
        </w:rPr>
        <w:t>trading platforms</w:t>
      </w:r>
      <w:r w:rsidR="00610469" w:rsidRPr="00A5247C">
        <w:rPr>
          <w:rFonts w:ascii="Century Gothic" w:hAnsi="Century Gothic"/>
          <w:sz w:val="20"/>
          <w:szCs w:val="20"/>
        </w:rPr>
        <w:t xml:space="preserve">, </w:t>
      </w:r>
      <w:r w:rsidR="006D3233" w:rsidRPr="00A5247C">
        <w:rPr>
          <w:rFonts w:ascii="Century Gothic" w:hAnsi="Century Gothic"/>
          <w:sz w:val="20"/>
          <w:szCs w:val="20"/>
        </w:rPr>
        <w:t>intermediaries</w:t>
      </w:r>
      <w:r w:rsidR="00610469" w:rsidRPr="00A5247C">
        <w:rPr>
          <w:rFonts w:ascii="Century Gothic" w:hAnsi="Century Gothic"/>
          <w:sz w:val="20"/>
          <w:szCs w:val="20"/>
        </w:rPr>
        <w:t xml:space="preserve"> involved in the buying and selling of crypto assets</w:t>
      </w:r>
      <w:r w:rsidR="006D3233" w:rsidRPr="00A5247C">
        <w:rPr>
          <w:rFonts w:ascii="Century Gothic" w:hAnsi="Century Gothic"/>
          <w:sz w:val="20"/>
          <w:szCs w:val="20"/>
        </w:rPr>
        <w:t>, the providers of custodial wallets</w:t>
      </w:r>
      <w:r w:rsidR="001302E3" w:rsidRPr="00A5247C">
        <w:rPr>
          <w:rFonts w:ascii="Century Gothic" w:hAnsi="Century Gothic"/>
          <w:sz w:val="20"/>
          <w:szCs w:val="20"/>
        </w:rPr>
        <w:t>, and</w:t>
      </w:r>
      <w:r w:rsidR="00610469" w:rsidRPr="00A5247C">
        <w:rPr>
          <w:rFonts w:ascii="Century Gothic" w:hAnsi="Century Gothic"/>
          <w:sz w:val="20"/>
          <w:szCs w:val="20"/>
        </w:rPr>
        <w:t xml:space="preserve"> the providers of </w:t>
      </w:r>
      <w:r w:rsidR="006D3233" w:rsidRPr="00A5247C">
        <w:rPr>
          <w:rFonts w:ascii="Century Gothic" w:hAnsi="Century Gothic"/>
          <w:sz w:val="20"/>
          <w:szCs w:val="20"/>
        </w:rPr>
        <w:t>investment</w:t>
      </w:r>
      <w:r w:rsidR="00610469" w:rsidRPr="00A5247C">
        <w:rPr>
          <w:rFonts w:ascii="Century Gothic" w:hAnsi="Century Gothic"/>
          <w:sz w:val="20"/>
          <w:szCs w:val="20"/>
        </w:rPr>
        <w:t xml:space="preserve"> fund</w:t>
      </w:r>
      <w:r w:rsidR="006D3233" w:rsidRPr="00A5247C">
        <w:rPr>
          <w:rFonts w:ascii="Century Gothic" w:hAnsi="Century Gothic"/>
          <w:sz w:val="20"/>
          <w:szCs w:val="20"/>
        </w:rPr>
        <w:t>s</w:t>
      </w:r>
      <w:r w:rsidR="00610469" w:rsidRPr="00A5247C">
        <w:rPr>
          <w:rFonts w:ascii="Century Gothic" w:hAnsi="Century Gothic"/>
          <w:sz w:val="20"/>
          <w:szCs w:val="20"/>
        </w:rPr>
        <w:t xml:space="preserve"> or </w:t>
      </w:r>
      <w:r w:rsidR="006D3233" w:rsidRPr="00A5247C">
        <w:rPr>
          <w:rFonts w:ascii="Century Gothic" w:hAnsi="Century Gothic"/>
          <w:sz w:val="20"/>
          <w:szCs w:val="20"/>
        </w:rPr>
        <w:t>derivative options</w:t>
      </w:r>
      <w:r w:rsidR="00610469" w:rsidRPr="00A5247C">
        <w:rPr>
          <w:rFonts w:ascii="Century Gothic" w:hAnsi="Century Gothic"/>
          <w:sz w:val="20"/>
          <w:szCs w:val="20"/>
        </w:rPr>
        <w:t xml:space="preserve"> underpinned by </w:t>
      </w:r>
      <w:r w:rsidR="006D3233" w:rsidRPr="00A5247C">
        <w:rPr>
          <w:rFonts w:ascii="Century Gothic" w:hAnsi="Century Gothic"/>
          <w:sz w:val="20"/>
          <w:szCs w:val="20"/>
        </w:rPr>
        <w:t>crypto</w:t>
      </w:r>
      <w:r w:rsidR="00610469" w:rsidRPr="00A5247C">
        <w:rPr>
          <w:rFonts w:ascii="Century Gothic" w:hAnsi="Century Gothic"/>
          <w:sz w:val="20"/>
          <w:szCs w:val="20"/>
        </w:rPr>
        <w:t xml:space="preserve"> assets. However, </w:t>
      </w:r>
      <w:r w:rsidR="006D3233" w:rsidRPr="00A5247C">
        <w:rPr>
          <w:rFonts w:ascii="Century Gothic" w:hAnsi="Century Gothic"/>
          <w:sz w:val="20"/>
          <w:szCs w:val="20"/>
        </w:rPr>
        <w:t xml:space="preserve">providers of </w:t>
      </w:r>
      <w:r w:rsidR="00610469" w:rsidRPr="00A5247C">
        <w:rPr>
          <w:rFonts w:ascii="Century Gothic" w:hAnsi="Century Gothic"/>
          <w:sz w:val="20"/>
          <w:szCs w:val="20"/>
        </w:rPr>
        <w:t>services such as non-custodia</w:t>
      </w:r>
      <w:r w:rsidR="006D3233" w:rsidRPr="00A5247C">
        <w:rPr>
          <w:rFonts w:ascii="Century Gothic" w:hAnsi="Century Gothic"/>
          <w:sz w:val="20"/>
          <w:szCs w:val="20"/>
        </w:rPr>
        <w:t>l</w:t>
      </w:r>
      <w:r w:rsidR="00610469" w:rsidRPr="00A5247C">
        <w:rPr>
          <w:rFonts w:ascii="Century Gothic" w:hAnsi="Century Gothic"/>
          <w:sz w:val="20"/>
          <w:szCs w:val="20"/>
        </w:rPr>
        <w:t xml:space="preserve"> wallet</w:t>
      </w:r>
      <w:r w:rsidR="006D3233" w:rsidRPr="00A5247C">
        <w:rPr>
          <w:rFonts w:ascii="Century Gothic" w:hAnsi="Century Gothic"/>
          <w:sz w:val="20"/>
          <w:szCs w:val="20"/>
        </w:rPr>
        <w:t>s</w:t>
      </w:r>
      <w:r w:rsidR="00610469" w:rsidRPr="00A5247C">
        <w:rPr>
          <w:rFonts w:ascii="Century Gothic" w:hAnsi="Century Gothic"/>
          <w:sz w:val="20"/>
          <w:szCs w:val="20"/>
        </w:rPr>
        <w:t xml:space="preserve"> and crypto </w:t>
      </w:r>
      <w:r w:rsidR="006D3233" w:rsidRPr="00A5247C">
        <w:rPr>
          <w:rFonts w:ascii="Century Gothic" w:hAnsi="Century Gothic"/>
          <w:sz w:val="20"/>
          <w:szCs w:val="20"/>
        </w:rPr>
        <w:t xml:space="preserve">asset </w:t>
      </w:r>
      <w:r w:rsidR="00610469" w:rsidRPr="00A5247C">
        <w:rPr>
          <w:rFonts w:ascii="Century Gothic" w:hAnsi="Century Gothic"/>
          <w:sz w:val="20"/>
          <w:szCs w:val="20"/>
        </w:rPr>
        <w:t xml:space="preserve">mining </w:t>
      </w:r>
      <w:r w:rsidR="006D3233" w:rsidRPr="00A5247C">
        <w:rPr>
          <w:rFonts w:ascii="Century Gothic" w:hAnsi="Century Gothic"/>
          <w:sz w:val="20"/>
          <w:szCs w:val="20"/>
        </w:rPr>
        <w:t>will not be subject to regulation.</w:t>
      </w:r>
    </w:p>
    <w:p w14:paraId="098607AD" w14:textId="5CEEF3E6" w:rsidR="006D3233" w:rsidRPr="00A5247C" w:rsidRDefault="006D3233" w:rsidP="00610469">
      <w:pPr>
        <w:pStyle w:val="WWBodyText"/>
        <w:rPr>
          <w:rFonts w:ascii="Century Gothic" w:hAnsi="Century Gothic"/>
          <w:sz w:val="20"/>
          <w:szCs w:val="20"/>
          <w:u w:val="single"/>
        </w:rPr>
      </w:pPr>
      <w:r w:rsidRPr="00A5247C">
        <w:rPr>
          <w:rFonts w:ascii="Century Gothic" w:hAnsi="Century Gothic"/>
          <w:sz w:val="20"/>
          <w:szCs w:val="20"/>
          <w:u w:val="single"/>
        </w:rPr>
        <w:t>How will CASPs be supervised?</w:t>
      </w:r>
    </w:p>
    <w:p w14:paraId="3C1A84CF" w14:textId="2B8B2605" w:rsidR="007E597F" w:rsidRPr="00A5247C" w:rsidRDefault="006D3233" w:rsidP="00610469">
      <w:pPr>
        <w:pStyle w:val="WWBodyText"/>
        <w:rPr>
          <w:rFonts w:ascii="Century Gothic" w:hAnsi="Century Gothic"/>
          <w:sz w:val="20"/>
          <w:szCs w:val="20"/>
        </w:rPr>
      </w:pPr>
      <w:r w:rsidRPr="00A5247C">
        <w:rPr>
          <w:rFonts w:ascii="Century Gothic" w:hAnsi="Century Gothic"/>
          <w:sz w:val="20"/>
          <w:szCs w:val="20"/>
        </w:rPr>
        <w:t>Entities that</w:t>
      </w:r>
      <w:r w:rsidR="007E597F" w:rsidRPr="00A5247C">
        <w:rPr>
          <w:rFonts w:ascii="Century Gothic" w:hAnsi="Century Gothic"/>
          <w:sz w:val="20"/>
          <w:szCs w:val="20"/>
        </w:rPr>
        <w:t xml:space="preserve"> are regarded as CASPs </w:t>
      </w:r>
      <w:r w:rsidR="00610469" w:rsidRPr="00A5247C">
        <w:rPr>
          <w:rFonts w:ascii="Century Gothic" w:hAnsi="Century Gothic"/>
          <w:sz w:val="20"/>
          <w:szCs w:val="20"/>
        </w:rPr>
        <w:t>will be</w:t>
      </w:r>
      <w:r w:rsidR="001302E3" w:rsidRPr="00A5247C">
        <w:rPr>
          <w:rFonts w:ascii="Century Gothic" w:hAnsi="Century Gothic"/>
          <w:sz w:val="20"/>
          <w:szCs w:val="20"/>
        </w:rPr>
        <w:t xml:space="preserve"> </w:t>
      </w:r>
      <w:r w:rsidR="00610469" w:rsidRPr="00A5247C">
        <w:rPr>
          <w:rFonts w:ascii="Century Gothic" w:hAnsi="Century Gothic"/>
          <w:sz w:val="20"/>
          <w:szCs w:val="20"/>
        </w:rPr>
        <w:t xml:space="preserve">subject to </w:t>
      </w:r>
      <w:r w:rsidR="007E597F" w:rsidRPr="00A5247C">
        <w:rPr>
          <w:rFonts w:ascii="Century Gothic" w:hAnsi="Century Gothic"/>
          <w:sz w:val="20"/>
          <w:szCs w:val="20"/>
        </w:rPr>
        <w:t>licen</w:t>
      </w:r>
      <w:r w:rsidR="001302E3" w:rsidRPr="00A5247C">
        <w:rPr>
          <w:rFonts w:ascii="Century Gothic" w:hAnsi="Century Gothic"/>
          <w:sz w:val="20"/>
          <w:szCs w:val="20"/>
        </w:rPr>
        <w:t>s</w:t>
      </w:r>
      <w:r w:rsidR="007E597F" w:rsidRPr="00A5247C">
        <w:rPr>
          <w:rFonts w:ascii="Century Gothic" w:hAnsi="Century Gothic"/>
          <w:sz w:val="20"/>
          <w:szCs w:val="20"/>
        </w:rPr>
        <w:t>ing requirements as well as</w:t>
      </w:r>
      <w:r w:rsidR="00610469" w:rsidRPr="00A5247C">
        <w:rPr>
          <w:rFonts w:ascii="Century Gothic" w:hAnsi="Century Gothic"/>
          <w:sz w:val="20"/>
          <w:szCs w:val="20"/>
        </w:rPr>
        <w:t xml:space="preserve"> compliance </w:t>
      </w:r>
      <w:r w:rsidR="007E597F" w:rsidRPr="00A5247C">
        <w:rPr>
          <w:rFonts w:ascii="Century Gothic" w:hAnsi="Century Gothic"/>
          <w:sz w:val="20"/>
          <w:szCs w:val="20"/>
        </w:rPr>
        <w:t>and reporting obligations</w:t>
      </w:r>
      <w:r w:rsidR="00610469" w:rsidRPr="00A5247C">
        <w:rPr>
          <w:rFonts w:ascii="Century Gothic" w:hAnsi="Century Gothic"/>
          <w:sz w:val="20"/>
          <w:szCs w:val="20"/>
        </w:rPr>
        <w:t xml:space="preserve"> </w:t>
      </w:r>
      <w:r w:rsidR="007E597F" w:rsidRPr="00A5247C">
        <w:rPr>
          <w:rFonts w:ascii="Century Gothic" w:hAnsi="Century Gothic"/>
          <w:sz w:val="20"/>
          <w:szCs w:val="20"/>
        </w:rPr>
        <w:t>under</w:t>
      </w:r>
      <w:r w:rsidR="00610469" w:rsidRPr="00A5247C">
        <w:rPr>
          <w:rFonts w:ascii="Century Gothic" w:hAnsi="Century Gothic"/>
          <w:sz w:val="20"/>
          <w:szCs w:val="20"/>
        </w:rPr>
        <w:t xml:space="preserve"> any or </w:t>
      </w:r>
      <w:proofErr w:type="gramStart"/>
      <w:r w:rsidR="00610469" w:rsidRPr="00A5247C">
        <w:rPr>
          <w:rFonts w:ascii="Century Gothic" w:hAnsi="Century Gothic"/>
          <w:sz w:val="20"/>
          <w:szCs w:val="20"/>
        </w:rPr>
        <w:t>all of</w:t>
      </w:r>
      <w:proofErr w:type="gramEnd"/>
      <w:r w:rsidR="00610469" w:rsidRPr="00A5247C">
        <w:rPr>
          <w:rFonts w:ascii="Century Gothic" w:hAnsi="Century Gothic"/>
          <w:sz w:val="20"/>
          <w:szCs w:val="20"/>
        </w:rPr>
        <w:t xml:space="preserve"> the following </w:t>
      </w:r>
      <w:r w:rsidR="007E597F" w:rsidRPr="00A5247C">
        <w:rPr>
          <w:rFonts w:ascii="Century Gothic" w:hAnsi="Century Gothic"/>
          <w:sz w:val="20"/>
          <w:szCs w:val="20"/>
        </w:rPr>
        <w:t xml:space="preserve">existing </w:t>
      </w:r>
      <w:r w:rsidR="00610469" w:rsidRPr="00A5247C">
        <w:rPr>
          <w:rFonts w:ascii="Century Gothic" w:hAnsi="Century Gothic"/>
          <w:sz w:val="20"/>
          <w:szCs w:val="20"/>
        </w:rPr>
        <w:t>regulatory regimes:</w:t>
      </w:r>
    </w:p>
    <w:p w14:paraId="4C41CB56" w14:textId="5624B049" w:rsidR="00610469" w:rsidRPr="00A5247C" w:rsidRDefault="00610469" w:rsidP="00017F40">
      <w:pPr>
        <w:pStyle w:val="WWBodyText"/>
        <w:numPr>
          <w:ilvl w:val="0"/>
          <w:numId w:val="20"/>
        </w:numPr>
        <w:rPr>
          <w:rFonts w:ascii="Century Gothic" w:hAnsi="Century Gothic"/>
          <w:sz w:val="20"/>
          <w:szCs w:val="20"/>
        </w:rPr>
      </w:pPr>
      <w:r w:rsidRPr="00A5247C">
        <w:rPr>
          <w:rFonts w:ascii="Century Gothic" w:hAnsi="Century Gothic"/>
          <w:sz w:val="20"/>
          <w:szCs w:val="20"/>
        </w:rPr>
        <w:t xml:space="preserve">Anti-money </w:t>
      </w:r>
      <w:r w:rsidR="007E597F" w:rsidRPr="00A5247C">
        <w:rPr>
          <w:rFonts w:ascii="Century Gothic" w:hAnsi="Century Gothic"/>
          <w:sz w:val="20"/>
          <w:szCs w:val="20"/>
        </w:rPr>
        <w:t xml:space="preserve">laundering </w:t>
      </w:r>
      <w:r w:rsidRPr="00A5247C">
        <w:rPr>
          <w:rFonts w:ascii="Century Gothic" w:hAnsi="Century Gothic"/>
          <w:sz w:val="20"/>
          <w:szCs w:val="20"/>
        </w:rPr>
        <w:t xml:space="preserve">regulations (FICA) under the oversight of the Financial Intelligence </w:t>
      </w:r>
      <w:proofErr w:type="gramStart"/>
      <w:r w:rsidRPr="00A5247C">
        <w:rPr>
          <w:rFonts w:ascii="Century Gothic" w:hAnsi="Century Gothic"/>
          <w:sz w:val="20"/>
          <w:szCs w:val="20"/>
        </w:rPr>
        <w:t>Centre;</w:t>
      </w:r>
      <w:proofErr w:type="gramEnd"/>
    </w:p>
    <w:p w14:paraId="57AF13EA" w14:textId="77777777" w:rsidR="007E597F" w:rsidRPr="00A5247C" w:rsidRDefault="00610469" w:rsidP="00017F40">
      <w:pPr>
        <w:pStyle w:val="WWBodyText"/>
        <w:numPr>
          <w:ilvl w:val="0"/>
          <w:numId w:val="20"/>
        </w:numPr>
        <w:rPr>
          <w:rFonts w:ascii="Century Gothic" w:hAnsi="Century Gothic"/>
          <w:sz w:val="20"/>
          <w:szCs w:val="20"/>
        </w:rPr>
      </w:pPr>
      <w:r w:rsidRPr="00A5247C">
        <w:rPr>
          <w:rFonts w:ascii="Century Gothic" w:hAnsi="Century Gothic"/>
          <w:sz w:val="20"/>
          <w:szCs w:val="20"/>
        </w:rPr>
        <w:t xml:space="preserve">Exchange control regulations under the oversight of the South African </w:t>
      </w:r>
      <w:r w:rsidR="007E597F" w:rsidRPr="00A5247C">
        <w:rPr>
          <w:rFonts w:ascii="Century Gothic" w:hAnsi="Century Gothic"/>
          <w:sz w:val="20"/>
          <w:szCs w:val="20"/>
        </w:rPr>
        <w:t>Re</w:t>
      </w:r>
      <w:r w:rsidRPr="00A5247C">
        <w:rPr>
          <w:rFonts w:ascii="Century Gothic" w:hAnsi="Century Gothic"/>
          <w:sz w:val="20"/>
          <w:szCs w:val="20"/>
        </w:rPr>
        <w:t>serve Bank (</w:t>
      </w:r>
      <w:r w:rsidR="007E597F" w:rsidRPr="00A5247C">
        <w:rPr>
          <w:rFonts w:ascii="Century Gothic" w:hAnsi="Century Gothic"/>
          <w:sz w:val="20"/>
          <w:szCs w:val="20"/>
        </w:rPr>
        <w:t>financial</w:t>
      </w:r>
      <w:r w:rsidRPr="00A5247C">
        <w:rPr>
          <w:rFonts w:ascii="Century Gothic" w:hAnsi="Century Gothic"/>
          <w:sz w:val="20"/>
          <w:szCs w:val="20"/>
        </w:rPr>
        <w:t xml:space="preserve"> surveillance </w:t>
      </w:r>
      <w:r w:rsidR="007E597F" w:rsidRPr="00A5247C">
        <w:rPr>
          <w:rFonts w:ascii="Century Gothic" w:hAnsi="Century Gothic"/>
          <w:sz w:val="20"/>
          <w:szCs w:val="20"/>
        </w:rPr>
        <w:t>department</w:t>
      </w:r>
      <w:r w:rsidRPr="00A5247C">
        <w:rPr>
          <w:rFonts w:ascii="Century Gothic" w:hAnsi="Century Gothic"/>
          <w:sz w:val="20"/>
          <w:szCs w:val="20"/>
        </w:rPr>
        <w:t>); and</w:t>
      </w:r>
    </w:p>
    <w:p w14:paraId="47FD59BE" w14:textId="398A8F79" w:rsidR="00610469" w:rsidRPr="00A5247C" w:rsidRDefault="007E597F" w:rsidP="00017F40">
      <w:pPr>
        <w:pStyle w:val="WWBodyText"/>
        <w:numPr>
          <w:ilvl w:val="0"/>
          <w:numId w:val="20"/>
        </w:numPr>
        <w:rPr>
          <w:rFonts w:ascii="Century Gothic" w:hAnsi="Century Gothic"/>
          <w:sz w:val="20"/>
          <w:szCs w:val="20"/>
        </w:rPr>
      </w:pPr>
      <w:r w:rsidRPr="00A5247C">
        <w:rPr>
          <w:rFonts w:ascii="Century Gothic" w:hAnsi="Century Gothic"/>
          <w:sz w:val="20"/>
          <w:szCs w:val="20"/>
        </w:rPr>
        <w:t>F</w:t>
      </w:r>
      <w:r w:rsidR="00610469" w:rsidRPr="00A5247C">
        <w:rPr>
          <w:rFonts w:ascii="Century Gothic" w:hAnsi="Century Gothic"/>
          <w:sz w:val="20"/>
          <w:szCs w:val="20"/>
        </w:rPr>
        <w:t>inancial services regulations under the oversight of the Financial Sector Conduct Authority</w:t>
      </w:r>
    </w:p>
    <w:p w14:paraId="5D68AED4" w14:textId="4A6EA150" w:rsidR="00610469" w:rsidRPr="00A5247C" w:rsidRDefault="00610469" w:rsidP="00610469">
      <w:pPr>
        <w:pStyle w:val="WWBodyText"/>
        <w:rPr>
          <w:rFonts w:ascii="Century Gothic" w:hAnsi="Century Gothic"/>
          <w:sz w:val="20"/>
          <w:szCs w:val="20"/>
          <w:u w:val="single"/>
        </w:rPr>
      </w:pPr>
      <w:r w:rsidRPr="00A5247C">
        <w:rPr>
          <w:rFonts w:ascii="Century Gothic" w:hAnsi="Century Gothic"/>
          <w:sz w:val="20"/>
          <w:szCs w:val="20"/>
          <w:u w:val="single"/>
        </w:rPr>
        <w:t xml:space="preserve">A phased </w:t>
      </w:r>
      <w:r w:rsidR="007E597F" w:rsidRPr="00A5247C">
        <w:rPr>
          <w:rFonts w:ascii="Century Gothic" w:hAnsi="Century Gothic"/>
          <w:sz w:val="20"/>
          <w:szCs w:val="20"/>
          <w:u w:val="single"/>
        </w:rPr>
        <w:t>approach</w:t>
      </w:r>
      <w:r w:rsidRPr="00A5247C">
        <w:rPr>
          <w:rFonts w:ascii="Century Gothic" w:hAnsi="Century Gothic"/>
          <w:sz w:val="20"/>
          <w:szCs w:val="20"/>
          <w:u w:val="single"/>
        </w:rPr>
        <w:t xml:space="preserve"> to regulation</w:t>
      </w:r>
    </w:p>
    <w:p w14:paraId="1407EEEF" w14:textId="29D1C630" w:rsidR="00610469" w:rsidRPr="00A5247C" w:rsidRDefault="00610469" w:rsidP="00610469">
      <w:pPr>
        <w:pStyle w:val="WWBodyText"/>
        <w:rPr>
          <w:rFonts w:ascii="Century Gothic" w:hAnsi="Century Gothic"/>
          <w:sz w:val="20"/>
          <w:szCs w:val="20"/>
        </w:rPr>
      </w:pPr>
      <w:r w:rsidRPr="00A5247C">
        <w:rPr>
          <w:rFonts w:ascii="Century Gothic" w:hAnsi="Century Gothic"/>
          <w:sz w:val="20"/>
          <w:szCs w:val="20"/>
        </w:rPr>
        <w:t xml:space="preserve">The </w:t>
      </w:r>
      <w:r w:rsidR="007E3774" w:rsidRPr="00A5247C">
        <w:rPr>
          <w:rFonts w:ascii="Century Gothic" w:hAnsi="Century Gothic"/>
          <w:sz w:val="20"/>
          <w:szCs w:val="20"/>
        </w:rPr>
        <w:t>C</w:t>
      </w:r>
      <w:r w:rsidR="007E597F" w:rsidRPr="00A5247C">
        <w:rPr>
          <w:rFonts w:ascii="Century Gothic" w:hAnsi="Century Gothic"/>
          <w:sz w:val="20"/>
          <w:szCs w:val="20"/>
        </w:rPr>
        <w:t>rypto</w:t>
      </w:r>
      <w:r w:rsidRPr="00A5247C">
        <w:rPr>
          <w:rFonts w:ascii="Century Gothic" w:hAnsi="Century Gothic"/>
          <w:sz w:val="20"/>
          <w:szCs w:val="20"/>
        </w:rPr>
        <w:t xml:space="preserve"> </w:t>
      </w:r>
      <w:r w:rsidR="007E3774" w:rsidRPr="00A5247C">
        <w:rPr>
          <w:rFonts w:ascii="Century Gothic" w:hAnsi="Century Gothic"/>
          <w:sz w:val="20"/>
          <w:szCs w:val="20"/>
        </w:rPr>
        <w:t>A</w:t>
      </w:r>
      <w:r w:rsidRPr="00A5247C">
        <w:rPr>
          <w:rFonts w:ascii="Century Gothic" w:hAnsi="Century Gothic"/>
          <w:sz w:val="20"/>
          <w:szCs w:val="20"/>
        </w:rPr>
        <w:t xml:space="preserve">sset </w:t>
      </w:r>
      <w:r w:rsidR="007E3774" w:rsidRPr="00A5247C">
        <w:rPr>
          <w:rFonts w:ascii="Century Gothic" w:hAnsi="Century Gothic"/>
          <w:sz w:val="20"/>
          <w:szCs w:val="20"/>
        </w:rPr>
        <w:t>P</w:t>
      </w:r>
      <w:r w:rsidRPr="00A5247C">
        <w:rPr>
          <w:rFonts w:ascii="Century Gothic" w:hAnsi="Century Gothic"/>
          <w:sz w:val="20"/>
          <w:szCs w:val="20"/>
        </w:rPr>
        <w:t xml:space="preserve">olicy </w:t>
      </w:r>
      <w:r w:rsidR="007E3774" w:rsidRPr="00A5247C">
        <w:rPr>
          <w:rFonts w:ascii="Century Gothic" w:hAnsi="Century Gothic"/>
          <w:sz w:val="20"/>
          <w:szCs w:val="20"/>
        </w:rPr>
        <w:t>P</w:t>
      </w:r>
      <w:r w:rsidRPr="00A5247C">
        <w:rPr>
          <w:rFonts w:ascii="Century Gothic" w:hAnsi="Century Gothic"/>
          <w:sz w:val="20"/>
          <w:szCs w:val="20"/>
        </w:rPr>
        <w:t xml:space="preserve">aper </w:t>
      </w:r>
      <w:r w:rsidR="007E597F" w:rsidRPr="00A5247C">
        <w:rPr>
          <w:rFonts w:ascii="Century Gothic" w:hAnsi="Century Gothic"/>
          <w:sz w:val="20"/>
          <w:szCs w:val="20"/>
        </w:rPr>
        <w:t>constitutes</w:t>
      </w:r>
      <w:r w:rsidRPr="00A5247C">
        <w:rPr>
          <w:rFonts w:ascii="Century Gothic" w:hAnsi="Century Gothic"/>
          <w:sz w:val="20"/>
          <w:szCs w:val="20"/>
        </w:rPr>
        <w:t xml:space="preserve"> a mandate given by the IFWG to the relevant South African </w:t>
      </w:r>
      <w:r w:rsidR="007E597F" w:rsidRPr="00A5247C">
        <w:rPr>
          <w:rFonts w:ascii="Century Gothic" w:hAnsi="Century Gothic"/>
          <w:sz w:val="20"/>
          <w:szCs w:val="20"/>
        </w:rPr>
        <w:t>regulators</w:t>
      </w:r>
      <w:r w:rsidRPr="00A5247C">
        <w:rPr>
          <w:rFonts w:ascii="Century Gothic" w:hAnsi="Century Gothic"/>
          <w:sz w:val="20"/>
          <w:szCs w:val="20"/>
        </w:rPr>
        <w:t xml:space="preserve"> to take the necessary regulatory steps to </w:t>
      </w:r>
      <w:r w:rsidR="007E597F" w:rsidRPr="00A5247C">
        <w:rPr>
          <w:rFonts w:ascii="Century Gothic" w:hAnsi="Century Gothic"/>
          <w:sz w:val="20"/>
          <w:szCs w:val="20"/>
        </w:rPr>
        <w:t>implement</w:t>
      </w:r>
      <w:r w:rsidRPr="00A5247C">
        <w:rPr>
          <w:rFonts w:ascii="Century Gothic" w:hAnsi="Century Gothic"/>
          <w:sz w:val="20"/>
          <w:szCs w:val="20"/>
        </w:rPr>
        <w:t xml:space="preserve"> the 25 </w:t>
      </w:r>
      <w:r w:rsidR="007E597F" w:rsidRPr="00A5247C">
        <w:rPr>
          <w:rFonts w:ascii="Century Gothic" w:hAnsi="Century Gothic"/>
          <w:sz w:val="20"/>
          <w:szCs w:val="20"/>
        </w:rPr>
        <w:t>recommendations</w:t>
      </w:r>
      <w:r w:rsidRPr="00A5247C">
        <w:rPr>
          <w:rFonts w:ascii="Century Gothic" w:hAnsi="Century Gothic"/>
          <w:sz w:val="20"/>
          <w:szCs w:val="20"/>
        </w:rPr>
        <w:t xml:space="preserve"> set out in the policy paper</w:t>
      </w:r>
      <w:r w:rsidR="00502F51" w:rsidRPr="00A5247C">
        <w:rPr>
          <w:rFonts w:ascii="Century Gothic" w:hAnsi="Century Gothic"/>
          <w:sz w:val="20"/>
          <w:szCs w:val="20"/>
        </w:rPr>
        <w:t xml:space="preserve">. </w:t>
      </w:r>
      <w:proofErr w:type="gramStart"/>
      <w:r w:rsidR="00502F51" w:rsidRPr="00A5247C">
        <w:rPr>
          <w:rFonts w:ascii="Century Gothic" w:hAnsi="Century Gothic"/>
          <w:sz w:val="20"/>
          <w:szCs w:val="20"/>
        </w:rPr>
        <w:t>A number of</w:t>
      </w:r>
      <w:proofErr w:type="gramEnd"/>
      <w:r w:rsidR="00502F51" w:rsidRPr="00A5247C">
        <w:rPr>
          <w:rFonts w:ascii="Century Gothic" w:hAnsi="Century Gothic"/>
          <w:sz w:val="20"/>
          <w:szCs w:val="20"/>
        </w:rPr>
        <w:t xml:space="preserve"> recommendations will be implemented with the enactment of the Conduct of Financial Institutions</w:t>
      </w:r>
      <w:r w:rsidRPr="00A5247C">
        <w:rPr>
          <w:rFonts w:ascii="Century Gothic" w:hAnsi="Century Gothic"/>
          <w:sz w:val="20"/>
          <w:szCs w:val="20"/>
        </w:rPr>
        <w:t xml:space="preserve"> </w:t>
      </w:r>
      <w:r w:rsidR="00502F51" w:rsidRPr="00A5247C">
        <w:rPr>
          <w:rFonts w:ascii="Century Gothic" w:hAnsi="Century Gothic"/>
          <w:sz w:val="20"/>
          <w:szCs w:val="20"/>
        </w:rPr>
        <w:t xml:space="preserve">Bill </w:t>
      </w:r>
      <w:r w:rsidR="00E868C3" w:rsidRPr="00A5247C">
        <w:rPr>
          <w:rFonts w:ascii="Century Gothic" w:hAnsi="Century Gothic"/>
          <w:sz w:val="20"/>
          <w:szCs w:val="20"/>
        </w:rPr>
        <w:t xml:space="preserve">(the impending legislative reform </w:t>
      </w:r>
      <w:r w:rsidR="00503B6F" w:rsidRPr="00A5247C">
        <w:rPr>
          <w:rFonts w:ascii="Century Gothic" w:hAnsi="Century Gothic"/>
          <w:sz w:val="20"/>
          <w:szCs w:val="20"/>
        </w:rPr>
        <w:t>of</w:t>
      </w:r>
      <w:r w:rsidR="00E868C3" w:rsidRPr="00A5247C">
        <w:rPr>
          <w:rFonts w:ascii="Century Gothic" w:hAnsi="Century Gothic"/>
          <w:sz w:val="20"/>
          <w:szCs w:val="20"/>
        </w:rPr>
        <w:t xml:space="preserve"> market conduct regulation </w:t>
      </w:r>
      <w:r w:rsidR="007E3774" w:rsidRPr="00A5247C">
        <w:rPr>
          <w:rFonts w:ascii="Century Gothic" w:hAnsi="Century Gothic"/>
          <w:sz w:val="20"/>
          <w:szCs w:val="20"/>
        </w:rPr>
        <w:t>in</w:t>
      </w:r>
      <w:r w:rsidR="00E868C3" w:rsidRPr="00A5247C">
        <w:rPr>
          <w:rFonts w:ascii="Century Gothic" w:hAnsi="Century Gothic"/>
          <w:sz w:val="20"/>
          <w:szCs w:val="20"/>
        </w:rPr>
        <w:t xml:space="preserve"> the South African financial services sector). However, certain recommendations </w:t>
      </w:r>
      <w:r w:rsidR="00936042" w:rsidRPr="00A5247C">
        <w:rPr>
          <w:rFonts w:ascii="Century Gothic" w:hAnsi="Century Gothic"/>
          <w:sz w:val="20"/>
          <w:szCs w:val="20"/>
        </w:rPr>
        <w:t xml:space="preserve">are already being implemented, </w:t>
      </w:r>
      <w:r w:rsidR="00E868C3" w:rsidRPr="00A5247C">
        <w:rPr>
          <w:rFonts w:ascii="Century Gothic" w:hAnsi="Century Gothic"/>
          <w:sz w:val="20"/>
          <w:szCs w:val="20"/>
        </w:rPr>
        <w:t xml:space="preserve">with </w:t>
      </w:r>
      <w:r w:rsidR="007E3774" w:rsidRPr="00A5247C">
        <w:rPr>
          <w:rFonts w:ascii="Century Gothic" w:hAnsi="Century Gothic"/>
          <w:sz w:val="20"/>
          <w:szCs w:val="20"/>
        </w:rPr>
        <w:t xml:space="preserve">the following </w:t>
      </w:r>
      <w:r w:rsidR="00E868C3" w:rsidRPr="00A5247C">
        <w:rPr>
          <w:rFonts w:ascii="Century Gothic" w:hAnsi="Century Gothic"/>
          <w:sz w:val="20"/>
          <w:szCs w:val="20"/>
        </w:rPr>
        <w:t>proposed regulatory development</w:t>
      </w:r>
      <w:r w:rsidR="007E3774" w:rsidRPr="00A5247C">
        <w:rPr>
          <w:rFonts w:ascii="Century Gothic" w:hAnsi="Century Gothic"/>
          <w:sz w:val="20"/>
          <w:szCs w:val="20"/>
        </w:rPr>
        <w:t xml:space="preserve">s having </w:t>
      </w:r>
      <w:r w:rsidR="00E868C3" w:rsidRPr="00A5247C">
        <w:rPr>
          <w:rFonts w:ascii="Century Gothic" w:hAnsi="Century Gothic"/>
          <w:sz w:val="20"/>
          <w:szCs w:val="20"/>
        </w:rPr>
        <w:t>commenced in 2020:</w:t>
      </w:r>
    </w:p>
    <w:p w14:paraId="563D4DC6" w14:textId="5790E53C" w:rsidR="00610469" w:rsidRPr="00A5247C" w:rsidRDefault="00F05283" w:rsidP="00610469">
      <w:pPr>
        <w:pStyle w:val="WWBodyText"/>
        <w:rPr>
          <w:rFonts w:ascii="Century Gothic" w:hAnsi="Century Gothic"/>
          <w:sz w:val="20"/>
          <w:szCs w:val="20"/>
        </w:rPr>
      </w:pPr>
      <w:r w:rsidRPr="00A5247C">
        <w:rPr>
          <w:rFonts w:ascii="Century Gothic" w:hAnsi="Century Gothic"/>
          <w:b/>
          <w:bCs/>
          <w:sz w:val="20"/>
          <w:szCs w:val="20"/>
        </w:rPr>
        <w:t>T</w:t>
      </w:r>
      <w:r w:rsidR="00610469" w:rsidRPr="00A5247C">
        <w:rPr>
          <w:rFonts w:ascii="Century Gothic" w:hAnsi="Century Gothic"/>
          <w:b/>
          <w:bCs/>
          <w:sz w:val="20"/>
          <w:szCs w:val="20"/>
        </w:rPr>
        <w:t xml:space="preserve">he </w:t>
      </w:r>
      <w:r w:rsidRPr="00A5247C">
        <w:rPr>
          <w:rFonts w:ascii="Century Gothic" w:hAnsi="Century Gothic"/>
          <w:b/>
          <w:bCs/>
          <w:sz w:val="20"/>
          <w:szCs w:val="20"/>
        </w:rPr>
        <w:t>proposed</w:t>
      </w:r>
      <w:r w:rsidR="00610469" w:rsidRPr="00A5247C">
        <w:rPr>
          <w:rFonts w:ascii="Century Gothic" w:hAnsi="Century Gothic"/>
          <w:b/>
          <w:bCs/>
          <w:sz w:val="20"/>
          <w:szCs w:val="20"/>
        </w:rPr>
        <w:t xml:space="preserve"> amendment </w:t>
      </w:r>
      <w:r w:rsidRPr="00A5247C">
        <w:rPr>
          <w:rFonts w:ascii="Century Gothic" w:hAnsi="Century Gothic"/>
          <w:b/>
          <w:bCs/>
          <w:sz w:val="20"/>
          <w:szCs w:val="20"/>
        </w:rPr>
        <w:t>to</w:t>
      </w:r>
      <w:r w:rsidR="00610469" w:rsidRPr="00A5247C">
        <w:rPr>
          <w:rFonts w:ascii="Century Gothic" w:hAnsi="Century Gothic"/>
          <w:b/>
          <w:bCs/>
          <w:sz w:val="20"/>
          <w:szCs w:val="20"/>
        </w:rPr>
        <w:t xml:space="preserve"> the F</w:t>
      </w:r>
      <w:r w:rsidR="007E3774" w:rsidRPr="00A5247C">
        <w:rPr>
          <w:rFonts w:ascii="Century Gothic" w:hAnsi="Century Gothic"/>
          <w:b/>
          <w:bCs/>
          <w:sz w:val="20"/>
          <w:szCs w:val="20"/>
        </w:rPr>
        <w:t>inancial Centre Intelligence Act (FICA)</w:t>
      </w:r>
      <w:r w:rsidR="00610469" w:rsidRPr="00A5247C">
        <w:rPr>
          <w:rFonts w:ascii="Century Gothic" w:hAnsi="Century Gothic"/>
          <w:sz w:val="20"/>
          <w:szCs w:val="20"/>
        </w:rPr>
        <w:t xml:space="preserve"> in term</w:t>
      </w:r>
      <w:r w:rsidRPr="00A5247C">
        <w:rPr>
          <w:rFonts w:ascii="Century Gothic" w:hAnsi="Century Gothic"/>
          <w:sz w:val="20"/>
          <w:szCs w:val="20"/>
        </w:rPr>
        <w:t>s of</w:t>
      </w:r>
      <w:r w:rsidR="00610469" w:rsidRPr="00A5247C">
        <w:rPr>
          <w:rFonts w:ascii="Century Gothic" w:hAnsi="Century Gothic"/>
          <w:sz w:val="20"/>
          <w:szCs w:val="20"/>
        </w:rPr>
        <w:t xml:space="preserve"> which</w:t>
      </w:r>
      <w:r w:rsidRPr="00A5247C">
        <w:rPr>
          <w:rFonts w:ascii="Century Gothic" w:hAnsi="Century Gothic"/>
          <w:sz w:val="20"/>
          <w:szCs w:val="20"/>
        </w:rPr>
        <w:t xml:space="preserve"> </w:t>
      </w:r>
      <w:r w:rsidR="007E3774" w:rsidRPr="00A5247C">
        <w:rPr>
          <w:rFonts w:ascii="Century Gothic" w:hAnsi="Century Gothic"/>
          <w:sz w:val="20"/>
          <w:szCs w:val="20"/>
        </w:rPr>
        <w:t>CASPs</w:t>
      </w:r>
      <w:r w:rsidR="00610469" w:rsidRPr="00A5247C">
        <w:rPr>
          <w:rFonts w:ascii="Century Gothic" w:hAnsi="Century Gothic"/>
          <w:sz w:val="20"/>
          <w:szCs w:val="20"/>
        </w:rPr>
        <w:t xml:space="preserve"> will be included </w:t>
      </w:r>
      <w:r w:rsidR="007E3774" w:rsidRPr="00A5247C">
        <w:rPr>
          <w:rFonts w:ascii="Century Gothic" w:hAnsi="Century Gothic"/>
          <w:sz w:val="20"/>
          <w:szCs w:val="20"/>
        </w:rPr>
        <w:t>in the list of</w:t>
      </w:r>
      <w:r w:rsidR="00610469" w:rsidRPr="00A5247C">
        <w:rPr>
          <w:rFonts w:ascii="Century Gothic" w:hAnsi="Century Gothic"/>
          <w:sz w:val="20"/>
          <w:szCs w:val="20"/>
        </w:rPr>
        <w:t xml:space="preserve"> </w:t>
      </w:r>
      <w:r w:rsidRPr="00A5247C">
        <w:rPr>
          <w:rFonts w:ascii="Century Gothic" w:hAnsi="Century Gothic"/>
          <w:sz w:val="20"/>
          <w:szCs w:val="20"/>
        </w:rPr>
        <w:t>accountable institutions</w:t>
      </w:r>
      <w:r w:rsidR="007E3774" w:rsidRPr="00A5247C">
        <w:rPr>
          <w:rFonts w:ascii="Century Gothic" w:hAnsi="Century Gothic"/>
          <w:sz w:val="20"/>
          <w:szCs w:val="20"/>
        </w:rPr>
        <w:t>, subjecting CASPs to the full weight of FICA regulatory obligations and non-compliance penalties</w:t>
      </w:r>
      <w:r w:rsidRPr="00A5247C">
        <w:rPr>
          <w:rFonts w:ascii="Century Gothic" w:hAnsi="Century Gothic"/>
          <w:sz w:val="20"/>
          <w:szCs w:val="20"/>
        </w:rPr>
        <w:t>. This will require</w:t>
      </w:r>
      <w:r w:rsidR="00610469" w:rsidRPr="00A5247C">
        <w:rPr>
          <w:rFonts w:ascii="Century Gothic" w:hAnsi="Century Gothic"/>
          <w:sz w:val="20"/>
          <w:szCs w:val="20"/>
        </w:rPr>
        <w:t xml:space="preserve"> </w:t>
      </w:r>
      <w:r w:rsidRPr="00A5247C">
        <w:rPr>
          <w:rFonts w:ascii="Century Gothic" w:hAnsi="Century Gothic"/>
          <w:sz w:val="20"/>
          <w:szCs w:val="20"/>
        </w:rPr>
        <w:t xml:space="preserve">CASPs to develop and implement a Risk Management and Compliance Programme detailing </w:t>
      </w:r>
      <w:r w:rsidR="00936042" w:rsidRPr="00A5247C">
        <w:rPr>
          <w:rFonts w:ascii="Century Gothic" w:hAnsi="Century Gothic"/>
          <w:sz w:val="20"/>
          <w:szCs w:val="20"/>
        </w:rPr>
        <w:t>how they</w:t>
      </w:r>
      <w:r w:rsidRPr="00A5247C">
        <w:rPr>
          <w:rFonts w:ascii="Century Gothic" w:hAnsi="Century Gothic"/>
          <w:sz w:val="20"/>
          <w:szCs w:val="20"/>
        </w:rPr>
        <w:t xml:space="preserve"> will conduct customer due diligences (KYC), monitor and report transactions and manage </w:t>
      </w:r>
      <w:r w:rsidR="00936042" w:rsidRPr="00A5247C">
        <w:rPr>
          <w:rFonts w:ascii="Century Gothic" w:hAnsi="Century Gothic"/>
          <w:sz w:val="20"/>
          <w:szCs w:val="20"/>
        </w:rPr>
        <w:t>their</w:t>
      </w:r>
      <w:r w:rsidRPr="00A5247C">
        <w:rPr>
          <w:rFonts w:ascii="Century Gothic" w:hAnsi="Century Gothic"/>
          <w:sz w:val="20"/>
          <w:szCs w:val="20"/>
        </w:rPr>
        <w:t xml:space="preserve"> </w:t>
      </w:r>
      <w:proofErr w:type="gramStart"/>
      <w:r w:rsidRPr="00A5247C">
        <w:rPr>
          <w:rFonts w:ascii="Century Gothic" w:hAnsi="Century Gothic"/>
          <w:sz w:val="20"/>
          <w:szCs w:val="20"/>
        </w:rPr>
        <w:t>particular anti-</w:t>
      </w:r>
      <w:proofErr w:type="gramEnd"/>
      <w:r w:rsidRPr="00A5247C">
        <w:rPr>
          <w:rFonts w:ascii="Century Gothic" w:hAnsi="Century Gothic"/>
          <w:sz w:val="20"/>
          <w:szCs w:val="20"/>
        </w:rPr>
        <w:t xml:space="preserve">money laundering risk exposure. </w:t>
      </w:r>
    </w:p>
    <w:p w14:paraId="45FBCBCD" w14:textId="3572D60C" w:rsidR="00610469" w:rsidRPr="00A5247C" w:rsidRDefault="00610469" w:rsidP="00610469">
      <w:pPr>
        <w:pStyle w:val="WWBodyText"/>
        <w:rPr>
          <w:rFonts w:ascii="Century Gothic" w:hAnsi="Century Gothic"/>
          <w:sz w:val="20"/>
          <w:szCs w:val="20"/>
        </w:rPr>
      </w:pPr>
      <w:r w:rsidRPr="00A5247C">
        <w:rPr>
          <w:rFonts w:ascii="Century Gothic" w:hAnsi="Century Gothic"/>
          <w:b/>
          <w:bCs/>
          <w:sz w:val="20"/>
          <w:szCs w:val="20"/>
        </w:rPr>
        <w:t xml:space="preserve">The draft declaration of </w:t>
      </w:r>
      <w:r w:rsidR="00F05283" w:rsidRPr="00A5247C">
        <w:rPr>
          <w:rFonts w:ascii="Century Gothic" w:hAnsi="Century Gothic"/>
          <w:b/>
          <w:bCs/>
          <w:sz w:val="20"/>
          <w:szCs w:val="20"/>
        </w:rPr>
        <w:t>crypto</w:t>
      </w:r>
      <w:r w:rsidRPr="00A5247C">
        <w:rPr>
          <w:rFonts w:ascii="Century Gothic" w:hAnsi="Century Gothic"/>
          <w:b/>
          <w:bCs/>
          <w:sz w:val="20"/>
          <w:szCs w:val="20"/>
        </w:rPr>
        <w:t xml:space="preserve"> assets as</w:t>
      </w:r>
      <w:r w:rsidR="007E3774" w:rsidRPr="00A5247C">
        <w:rPr>
          <w:rFonts w:ascii="Century Gothic" w:hAnsi="Century Gothic"/>
          <w:b/>
          <w:bCs/>
          <w:sz w:val="20"/>
          <w:szCs w:val="20"/>
        </w:rPr>
        <w:t xml:space="preserve"> a</w:t>
      </w:r>
      <w:r w:rsidRPr="00A5247C">
        <w:rPr>
          <w:rFonts w:ascii="Century Gothic" w:hAnsi="Century Gothic"/>
          <w:b/>
          <w:bCs/>
          <w:sz w:val="20"/>
          <w:szCs w:val="20"/>
        </w:rPr>
        <w:t xml:space="preserve"> financial product under the </w:t>
      </w:r>
      <w:r w:rsidR="007E3774" w:rsidRPr="00A5247C">
        <w:rPr>
          <w:rFonts w:ascii="Century Gothic" w:hAnsi="Century Gothic"/>
          <w:b/>
          <w:bCs/>
          <w:sz w:val="20"/>
          <w:szCs w:val="20"/>
        </w:rPr>
        <w:t>Financial Advisory and Intermediary Services Act (</w:t>
      </w:r>
      <w:r w:rsidRPr="00A5247C">
        <w:rPr>
          <w:rFonts w:ascii="Century Gothic" w:hAnsi="Century Gothic"/>
          <w:b/>
          <w:bCs/>
          <w:sz w:val="20"/>
          <w:szCs w:val="20"/>
        </w:rPr>
        <w:t>FAIS Act</w:t>
      </w:r>
      <w:r w:rsidR="007E3774" w:rsidRPr="00A5247C">
        <w:rPr>
          <w:rFonts w:ascii="Century Gothic" w:hAnsi="Century Gothic"/>
          <w:b/>
          <w:bCs/>
          <w:sz w:val="20"/>
          <w:szCs w:val="20"/>
        </w:rPr>
        <w:t>):</w:t>
      </w:r>
      <w:r w:rsidRPr="00A5247C">
        <w:rPr>
          <w:rFonts w:ascii="Century Gothic" w:hAnsi="Century Gothic"/>
          <w:sz w:val="20"/>
          <w:szCs w:val="20"/>
        </w:rPr>
        <w:t xml:space="preserve"> </w:t>
      </w:r>
      <w:r w:rsidR="00F05283" w:rsidRPr="00A5247C">
        <w:rPr>
          <w:rFonts w:ascii="Century Gothic" w:hAnsi="Century Gothic"/>
          <w:sz w:val="20"/>
          <w:szCs w:val="20"/>
        </w:rPr>
        <w:t xml:space="preserve">CASPs </w:t>
      </w:r>
      <w:r w:rsidR="00A029B7" w:rsidRPr="00A5247C">
        <w:rPr>
          <w:rFonts w:ascii="Century Gothic" w:hAnsi="Century Gothic"/>
          <w:sz w:val="20"/>
          <w:szCs w:val="20"/>
        </w:rPr>
        <w:t>p</w:t>
      </w:r>
      <w:r w:rsidR="00F05283" w:rsidRPr="00A5247C">
        <w:rPr>
          <w:rFonts w:ascii="Century Gothic" w:hAnsi="Century Gothic"/>
          <w:sz w:val="20"/>
          <w:szCs w:val="20"/>
        </w:rPr>
        <w:t>rovid</w:t>
      </w:r>
      <w:r w:rsidR="00A029B7" w:rsidRPr="00A5247C">
        <w:rPr>
          <w:rFonts w:ascii="Century Gothic" w:hAnsi="Century Gothic"/>
          <w:sz w:val="20"/>
          <w:szCs w:val="20"/>
        </w:rPr>
        <w:t>ing</w:t>
      </w:r>
      <w:r w:rsidR="00F05283" w:rsidRPr="00A5247C">
        <w:rPr>
          <w:rFonts w:ascii="Century Gothic" w:hAnsi="Century Gothic"/>
          <w:sz w:val="20"/>
          <w:szCs w:val="20"/>
        </w:rPr>
        <w:t xml:space="preserve"> </w:t>
      </w:r>
      <w:r w:rsidR="00A029B7" w:rsidRPr="00A5247C">
        <w:rPr>
          <w:rFonts w:ascii="Century Gothic" w:hAnsi="Century Gothic"/>
          <w:sz w:val="20"/>
          <w:szCs w:val="20"/>
        </w:rPr>
        <w:t xml:space="preserve">advice </w:t>
      </w:r>
      <w:r w:rsidR="001A0D9F" w:rsidRPr="00A5247C">
        <w:rPr>
          <w:rFonts w:ascii="Century Gothic" w:hAnsi="Century Gothic"/>
          <w:sz w:val="20"/>
          <w:szCs w:val="20"/>
        </w:rPr>
        <w:t xml:space="preserve">on </w:t>
      </w:r>
      <w:r w:rsidR="00A029B7" w:rsidRPr="00A5247C">
        <w:rPr>
          <w:rFonts w:ascii="Century Gothic" w:hAnsi="Century Gothic"/>
          <w:sz w:val="20"/>
          <w:szCs w:val="20"/>
        </w:rPr>
        <w:t xml:space="preserve">or intermediary </w:t>
      </w:r>
      <w:r w:rsidR="00A029B7" w:rsidRPr="00A5247C">
        <w:rPr>
          <w:rFonts w:ascii="Century Gothic" w:hAnsi="Century Gothic"/>
          <w:sz w:val="20"/>
          <w:szCs w:val="20"/>
        </w:rPr>
        <w:lastRenderedPageBreak/>
        <w:t xml:space="preserve">services </w:t>
      </w:r>
      <w:r w:rsidR="001A0D9F" w:rsidRPr="00A5247C">
        <w:rPr>
          <w:rFonts w:ascii="Century Gothic" w:hAnsi="Century Gothic"/>
          <w:sz w:val="20"/>
          <w:szCs w:val="20"/>
        </w:rPr>
        <w:t>for</w:t>
      </w:r>
      <w:r w:rsidR="00A029B7" w:rsidRPr="00A5247C">
        <w:rPr>
          <w:rFonts w:ascii="Century Gothic" w:hAnsi="Century Gothic"/>
          <w:sz w:val="20"/>
          <w:szCs w:val="20"/>
        </w:rPr>
        <w:t xml:space="preserve"> the pur</w:t>
      </w:r>
      <w:r w:rsidRPr="00A5247C">
        <w:rPr>
          <w:rFonts w:ascii="Century Gothic" w:hAnsi="Century Gothic"/>
          <w:sz w:val="20"/>
          <w:szCs w:val="20"/>
        </w:rPr>
        <w:t xml:space="preserve">chase </w:t>
      </w:r>
      <w:r w:rsidR="00A029B7" w:rsidRPr="00A5247C">
        <w:rPr>
          <w:rFonts w:ascii="Century Gothic" w:hAnsi="Century Gothic"/>
          <w:sz w:val="20"/>
          <w:szCs w:val="20"/>
        </w:rPr>
        <w:t>or</w:t>
      </w:r>
      <w:r w:rsidRPr="00A5247C">
        <w:rPr>
          <w:rFonts w:ascii="Century Gothic" w:hAnsi="Century Gothic"/>
          <w:sz w:val="20"/>
          <w:szCs w:val="20"/>
        </w:rPr>
        <w:t xml:space="preserve"> sale of crypto assets </w:t>
      </w:r>
      <w:r w:rsidR="00A029B7" w:rsidRPr="00A5247C">
        <w:rPr>
          <w:rFonts w:ascii="Century Gothic" w:hAnsi="Century Gothic"/>
          <w:sz w:val="20"/>
          <w:szCs w:val="20"/>
        </w:rPr>
        <w:t xml:space="preserve">will be regarded as rendering financial services. CASPs </w:t>
      </w:r>
      <w:r w:rsidRPr="00A5247C">
        <w:rPr>
          <w:rFonts w:ascii="Century Gothic" w:hAnsi="Century Gothic"/>
          <w:sz w:val="20"/>
          <w:szCs w:val="20"/>
        </w:rPr>
        <w:t>will</w:t>
      </w:r>
      <w:r w:rsidR="00A029B7" w:rsidRPr="00A5247C">
        <w:rPr>
          <w:rFonts w:ascii="Century Gothic" w:hAnsi="Century Gothic"/>
          <w:sz w:val="20"/>
          <w:szCs w:val="20"/>
        </w:rPr>
        <w:t xml:space="preserve"> thus</w:t>
      </w:r>
      <w:r w:rsidRPr="00A5247C">
        <w:rPr>
          <w:rFonts w:ascii="Century Gothic" w:hAnsi="Century Gothic"/>
          <w:sz w:val="20"/>
          <w:szCs w:val="20"/>
        </w:rPr>
        <w:t xml:space="preserve"> need to </w:t>
      </w:r>
      <w:r w:rsidR="00A029B7" w:rsidRPr="00A5247C">
        <w:rPr>
          <w:rFonts w:ascii="Century Gothic" w:hAnsi="Century Gothic"/>
          <w:sz w:val="20"/>
          <w:szCs w:val="20"/>
        </w:rPr>
        <w:t>register</w:t>
      </w:r>
      <w:r w:rsidRPr="00A5247C">
        <w:rPr>
          <w:rFonts w:ascii="Century Gothic" w:hAnsi="Century Gothic"/>
          <w:sz w:val="20"/>
          <w:szCs w:val="20"/>
        </w:rPr>
        <w:t xml:space="preserve"> as financial service provider</w:t>
      </w:r>
      <w:r w:rsidR="00140639" w:rsidRPr="00A5247C">
        <w:rPr>
          <w:rFonts w:ascii="Century Gothic" w:hAnsi="Century Gothic"/>
          <w:sz w:val="20"/>
          <w:szCs w:val="20"/>
        </w:rPr>
        <w:t>s (FSPs)</w:t>
      </w:r>
      <w:r w:rsidRPr="00A5247C">
        <w:rPr>
          <w:rFonts w:ascii="Century Gothic" w:hAnsi="Century Gothic"/>
          <w:sz w:val="20"/>
          <w:szCs w:val="20"/>
        </w:rPr>
        <w:t xml:space="preserve"> in terms of the FAIS Act. </w:t>
      </w:r>
      <w:r w:rsidR="00A029B7" w:rsidRPr="00A5247C">
        <w:rPr>
          <w:rFonts w:ascii="Century Gothic" w:hAnsi="Century Gothic"/>
          <w:sz w:val="20"/>
          <w:szCs w:val="20"/>
        </w:rPr>
        <w:t>The Crypto Asset Policy Paper states that t</w:t>
      </w:r>
      <w:r w:rsidRPr="00A5247C">
        <w:rPr>
          <w:rFonts w:ascii="Century Gothic" w:hAnsi="Century Gothic"/>
          <w:sz w:val="20"/>
          <w:szCs w:val="20"/>
        </w:rPr>
        <w:t xml:space="preserve">he </w:t>
      </w:r>
      <w:r w:rsidR="00A029B7" w:rsidRPr="00A5247C">
        <w:rPr>
          <w:rFonts w:ascii="Century Gothic" w:hAnsi="Century Gothic"/>
          <w:sz w:val="20"/>
          <w:szCs w:val="20"/>
        </w:rPr>
        <w:t>declaration of crypto</w:t>
      </w:r>
      <w:r w:rsidR="00140639" w:rsidRPr="00A5247C">
        <w:rPr>
          <w:rFonts w:ascii="Century Gothic" w:hAnsi="Century Gothic"/>
          <w:sz w:val="20"/>
          <w:szCs w:val="20"/>
        </w:rPr>
        <w:t xml:space="preserve"> </w:t>
      </w:r>
      <w:r w:rsidR="00A029B7" w:rsidRPr="00A5247C">
        <w:rPr>
          <w:rFonts w:ascii="Century Gothic" w:hAnsi="Century Gothic"/>
          <w:sz w:val="20"/>
          <w:szCs w:val="20"/>
        </w:rPr>
        <w:t>assets as financial product</w:t>
      </w:r>
      <w:r w:rsidR="001A0D9F" w:rsidRPr="00A5247C">
        <w:rPr>
          <w:rFonts w:ascii="Century Gothic" w:hAnsi="Century Gothic"/>
          <w:sz w:val="20"/>
          <w:szCs w:val="20"/>
        </w:rPr>
        <w:t>s</w:t>
      </w:r>
      <w:r w:rsidR="00A029B7" w:rsidRPr="00A5247C">
        <w:rPr>
          <w:rFonts w:ascii="Century Gothic" w:hAnsi="Century Gothic"/>
          <w:sz w:val="20"/>
          <w:szCs w:val="20"/>
        </w:rPr>
        <w:t xml:space="preserve"> is</w:t>
      </w:r>
      <w:r w:rsidRPr="00A5247C">
        <w:rPr>
          <w:rFonts w:ascii="Century Gothic" w:hAnsi="Century Gothic"/>
          <w:sz w:val="20"/>
          <w:szCs w:val="20"/>
        </w:rPr>
        <w:t xml:space="preserve"> necessary </w:t>
      </w:r>
      <w:r w:rsidR="00A029B7" w:rsidRPr="00A5247C">
        <w:rPr>
          <w:rFonts w:ascii="Century Gothic" w:hAnsi="Century Gothic"/>
          <w:sz w:val="20"/>
          <w:szCs w:val="20"/>
        </w:rPr>
        <w:t xml:space="preserve">to </w:t>
      </w:r>
      <w:r w:rsidRPr="00A5247C">
        <w:rPr>
          <w:rFonts w:ascii="Century Gothic" w:hAnsi="Century Gothic"/>
          <w:sz w:val="20"/>
          <w:szCs w:val="20"/>
        </w:rPr>
        <w:t>enable t</w:t>
      </w:r>
      <w:r w:rsidR="001A0D9F" w:rsidRPr="00A5247C">
        <w:rPr>
          <w:rFonts w:ascii="Century Gothic" w:hAnsi="Century Gothic"/>
          <w:sz w:val="20"/>
          <w:szCs w:val="20"/>
        </w:rPr>
        <w:t xml:space="preserve">he </w:t>
      </w:r>
      <w:r w:rsidRPr="00A5247C">
        <w:rPr>
          <w:rFonts w:ascii="Century Gothic" w:hAnsi="Century Gothic"/>
          <w:sz w:val="20"/>
          <w:szCs w:val="20"/>
        </w:rPr>
        <w:t xml:space="preserve">FSCA to impose urgent </w:t>
      </w:r>
      <w:r w:rsidR="00A029B7" w:rsidRPr="00A5247C">
        <w:rPr>
          <w:rFonts w:ascii="Century Gothic" w:hAnsi="Century Gothic"/>
          <w:sz w:val="20"/>
          <w:szCs w:val="20"/>
        </w:rPr>
        <w:t xml:space="preserve">consumer protection </w:t>
      </w:r>
      <w:r w:rsidRPr="00A5247C">
        <w:rPr>
          <w:rFonts w:ascii="Century Gothic" w:hAnsi="Century Gothic"/>
          <w:sz w:val="20"/>
          <w:szCs w:val="20"/>
        </w:rPr>
        <w:t>regulatory measure</w:t>
      </w:r>
      <w:r w:rsidR="00A029B7" w:rsidRPr="00A5247C">
        <w:rPr>
          <w:rFonts w:ascii="Century Gothic" w:hAnsi="Century Gothic"/>
          <w:sz w:val="20"/>
          <w:szCs w:val="20"/>
        </w:rPr>
        <w:t>s</w:t>
      </w:r>
      <w:r w:rsidRPr="00A5247C">
        <w:rPr>
          <w:rFonts w:ascii="Century Gothic" w:hAnsi="Century Gothic"/>
          <w:sz w:val="20"/>
          <w:szCs w:val="20"/>
        </w:rPr>
        <w:t xml:space="preserve"> </w:t>
      </w:r>
      <w:r w:rsidR="00A029B7" w:rsidRPr="00A5247C">
        <w:rPr>
          <w:rFonts w:ascii="Century Gothic" w:hAnsi="Century Gothic"/>
          <w:sz w:val="20"/>
          <w:szCs w:val="20"/>
        </w:rPr>
        <w:t>over CASPs</w:t>
      </w:r>
      <w:r w:rsidRPr="00A5247C">
        <w:rPr>
          <w:rFonts w:ascii="Century Gothic" w:hAnsi="Century Gothic"/>
          <w:sz w:val="20"/>
          <w:szCs w:val="20"/>
        </w:rPr>
        <w:t xml:space="preserve">. </w:t>
      </w:r>
      <w:r w:rsidR="00140639" w:rsidRPr="00A5247C">
        <w:rPr>
          <w:rFonts w:ascii="Century Gothic" w:hAnsi="Century Gothic"/>
          <w:sz w:val="20"/>
          <w:szCs w:val="20"/>
        </w:rPr>
        <w:t xml:space="preserve">Subjecting CASPs to the </w:t>
      </w:r>
      <w:r w:rsidR="00A029B7" w:rsidRPr="00A5247C">
        <w:rPr>
          <w:rFonts w:ascii="Century Gothic" w:hAnsi="Century Gothic"/>
          <w:sz w:val="20"/>
          <w:szCs w:val="20"/>
        </w:rPr>
        <w:t xml:space="preserve">"treating customers fairly" requirements </w:t>
      </w:r>
      <w:r w:rsidR="00140639" w:rsidRPr="00A5247C">
        <w:rPr>
          <w:rFonts w:ascii="Century Gothic" w:hAnsi="Century Gothic"/>
          <w:sz w:val="20"/>
          <w:szCs w:val="20"/>
        </w:rPr>
        <w:t>of</w:t>
      </w:r>
      <w:r w:rsidR="00A029B7" w:rsidRPr="00A5247C">
        <w:rPr>
          <w:rFonts w:ascii="Century Gothic" w:hAnsi="Century Gothic"/>
          <w:sz w:val="20"/>
          <w:szCs w:val="20"/>
        </w:rPr>
        <w:t xml:space="preserve"> the FAIS Act is a necessary developme</w:t>
      </w:r>
      <w:r w:rsidR="00126822" w:rsidRPr="00A5247C">
        <w:rPr>
          <w:rFonts w:ascii="Century Gothic" w:hAnsi="Century Gothic"/>
          <w:sz w:val="20"/>
          <w:szCs w:val="20"/>
        </w:rPr>
        <w:t>nt to protect consumer</w:t>
      </w:r>
      <w:r w:rsidR="00140639" w:rsidRPr="00A5247C">
        <w:rPr>
          <w:rFonts w:ascii="Century Gothic" w:hAnsi="Century Gothic"/>
          <w:sz w:val="20"/>
          <w:szCs w:val="20"/>
        </w:rPr>
        <w:t>s</w:t>
      </w:r>
      <w:r w:rsidR="00126822" w:rsidRPr="00A5247C">
        <w:rPr>
          <w:rFonts w:ascii="Century Gothic" w:hAnsi="Century Gothic"/>
          <w:sz w:val="20"/>
          <w:szCs w:val="20"/>
        </w:rPr>
        <w:t xml:space="preserve"> against the rampant proliferation of crypto-asset scams. However, subjecting crypto-asset services provider</w:t>
      </w:r>
      <w:r w:rsidR="001A0D9F" w:rsidRPr="00A5247C">
        <w:rPr>
          <w:rFonts w:ascii="Century Gothic" w:hAnsi="Century Gothic"/>
          <w:sz w:val="20"/>
          <w:szCs w:val="20"/>
        </w:rPr>
        <w:t>s</w:t>
      </w:r>
      <w:r w:rsidR="00126822" w:rsidRPr="00A5247C">
        <w:rPr>
          <w:rFonts w:ascii="Century Gothic" w:hAnsi="Century Gothic"/>
          <w:sz w:val="20"/>
          <w:szCs w:val="20"/>
        </w:rPr>
        <w:t xml:space="preserve"> to the same fit and proper requirements and compliance obligations as incumbent FSPs may impose unduly onerous regulatory requirements</w:t>
      </w:r>
      <w:r w:rsidR="004776A3" w:rsidRPr="00A5247C">
        <w:rPr>
          <w:rFonts w:ascii="Century Gothic" w:hAnsi="Century Gothic"/>
          <w:sz w:val="20"/>
          <w:szCs w:val="20"/>
        </w:rPr>
        <w:t xml:space="preserve"> </w:t>
      </w:r>
      <w:r w:rsidR="001A0D9F" w:rsidRPr="00A5247C">
        <w:rPr>
          <w:rFonts w:ascii="Century Gothic" w:hAnsi="Century Gothic"/>
          <w:sz w:val="20"/>
          <w:szCs w:val="20"/>
        </w:rPr>
        <w:t>up</w:t>
      </w:r>
      <w:r w:rsidR="004776A3" w:rsidRPr="00A5247C">
        <w:rPr>
          <w:rFonts w:ascii="Century Gothic" w:hAnsi="Century Gothic"/>
          <w:sz w:val="20"/>
          <w:szCs w:val="20"/>
        </w:rPr>
        <w:t>on CASPs</w:t>
      </w:r>
      <w:r w:rsidR="00126822" w:rsidRPr="00A5247C">
        <w:rPr>
          <w:rFonts w:ascii="Century Gothic" w:hAnsi="Century Gothic"/>
          <w:sz w:val="20"/>
          <w:szCs w:val="20"/>
        </w:rPr>
        <w:t>.</w:t>
      </w:r>
      <w:r w:rsidR="004776A3" w:rsidRPr="00A5247C">
        <w:rPr>
          <w:rFonts w:ascii="Century Gothic" w:hAnsi="Century Gothic"/>
          <w:sz w:val="20"/>
          <w:szCs w:val="20"/>
        </w:rPr>
        <w:t xml:space="preserve"> </w:t>
      </w:r>
      <w:r w:rsidR="00126822" w:rsidRPr="00A5247C">
        <w:rPr>
          <w:rFonts w:ascii="Century Gothic" w:hAnsi="Century Gothic"/>
          <w:sz w:val="20"/>
          <w:szCs w:val="20"/>
        </w:rPr>
        <w:t xml:space="preserve"> </w:t>
      </w:r>
    </w:p>
    <w:p w14:paraId="7339AA87" w14:textId="684E4C52" w:rsidR="0047226A" w:rsidRPr="00A5247C" w:rsidRDefault="001A0D9F" w:rsidP="00610469">
      <w:pPr>
        <w:pStyle w:val="WWBodyText"/>
        <w:rPr>
          <w:rFonts w:ascii="Century Gothic" w:hAnsi="Century Gothic"/>
          <w:sz w:val="20"/>
          <w:szCs w:val="20"/>
        </w:rPr>
      </w:pPr>
      <w:r w:rsidRPr="00A5247C">
        <w:rPr>
          <w:rFonts w:ascii="Century Gothic" w:hAnsi="Century Gothic"/>
          <w:sz w:val="20"/>
          <w:szCs w:val="20"/>
        </w:rPr>
        <w:t>Now</w:t>
      </w:r>
      <w:r w:rsidR="00610469" w:rsidRPr="00A5247C">
        <w:rPr>
          <w:rFonts w:ascii="Century Gothic" w:hAnsi="Century Gothic"/>
          <w:sz w:val="20"/>
          <w:szCs w:val="20"/>
        </w:rPr>
        <w:t xml:space="preserve"> the long-awaited </w:t>
      </w:r>
      <w:r w:rsidR="004776A3" w:rsidRPr="00A5247C">
        <w:rPr>
          <w:rFonts w:ascii="Century Gothic" w:hAnsi="Century Gothic"/>
          <w:sz w:val="20"/>
          <w:szCs w:val="20"/>
        </w:rPr>
        <w:t>road</w:t>
      </w:r>
      <w:r w:rsidR="00610469" w:rsidRPr="00A5247C">
        <w:rPr>
          <w:rFonts w:ascii="Century Gothic" w:hAnsi="Century Gothic"/>
          <w:sz w:val="20"/>
          <w:szCs w:val="20"/>
        </w:rPr>
        <w:t>map to crypto asset regulation</w:t>
      </w:r>
      <w:r w:rsidR="00140639" w:rsidRPr="00A5247C">
        <w:rPr>
          <w:rFonts w:ascii="Century Gothic" w:hAnsi="Century Gothic"/>
          <w:sz w:val="20"/>
          <w:szCs w:val="20"/>
        </w:rPr>
        <w:t xml:space="preserve"> in South Africa</w:t>
      </w:r>
      <w:r w:rsidR="00610469" w:rsidRPr="00A5247C">
        <w:rPr>
          <w:rFonts w:ascii="Century Gothic" w:hAnsi="Century Gothic"/>
          <w:sz w:val="20"/>
          <w:szCs w:val="20"/>
        </w:rPr>
        <w:t xml:space="preserve"> </w:t>
      </w:r>
      <w:r w:rsidRPr="00A5247C">
        <w:rPr>
          <w:rFonts w:ascii="Century Gothic" w:hAnsi="Century Gothic"/>
          <w:sz w:val="20"/>
          <w:szCs w:val="20"/>
        </w:rPr>
        <w:t>has</w:t>
      </w:r>
      <w:r w:rsidR="00610469" w:rsidRPr="00A5247C">
        <w:rPr>
          <w:rFonts w:ascii="Century Gothic" w:hAnsi="Century Gothic"/>
          <w:sz w:val="20"/>
          <w:szCs w:val="20"/>
        </w:rPr>
        <w:t xml:space="preserve"> </w:t>
      </w:r>
      <w:r w:rsidRPr="00A5247C">
        <w:rPr>
          <w:rFonts w:ascii="Century Gothic" w:hAnsi="Century Gothic"/>
          <w:sz w:val="20"/>
          <w:szCs w:val="20"/>
        </w:rPr>
        <w:t>been laid out</w:t>
      </w:r>
      <w:r w:rsidR="00610469" w:rsidRPr="00A5247C">
        <w:rPr>
          <w:rFonts w:ascii="Century Gothic" w:hAnsi="Century Gothic"/>
          <w:sz w:val="20"/>
          <w:szCs w:val="20"/>
        </w:rPr>
        <w:t xml:space="preserve">, current market </w:t>
      </w:r>
      <w:r w:rsidR="004776A3" w:rsidRPr="00A5247C">
        <w:rPr>
          <w:rFonts w:ascii="Century Gothic" w:hAnsi="Century Gothic"/>
          <w:sz w:val="20"/>
          <w:szCs w:val="20"/>
        </w:rPr>
        <w:t>players</w:t>
      </w:r>
      <w:r w:rsidR="00610469" w:rsidRPr="00A5247C">
        <w:rPr>
          <w:rFonts w:ascii="Century Gothic" w:hAnsi="Century Gothic"/>
          <w:sz w:val="20"/>
          <w:szCs w:val="20"/>
        </w:rPr>
        <w:t xml:space="preserve"> in the </w:t>
      </w:r>
      <w:r w:rsidR="00140639" w:rsidRPr="00A5247C">
        <w:rPr>
          <w:rFonts w:ascii="Century Gothic" w:hAnsi="Century Gothic"/>
          <w:sz w:val="20"/>
          <w:szCs w:val="20"/>
        </w:rPr>
        <w:t>c</w:t>
      </w:r>
      <w:r w:rsidR="00610469" w:rsidRPr="00A5247C">
        <w:rPr>
          <w:rFonts w:ascii="Century Gothic" w:hAnsi="Century Gothic"/>
          <w:sz w:val="20"/>
          <w:szCs w:val="20"/>
        </w:rPr>
        <w:t xml:space="preserve">rypto </w:t>
      </w:r>
      <w:r w:rsidR="00140639" w:rsidRPr="00A5247C">
        <w:rPr>
          <w:rFonts w:ascii="Century Gothic" w:hAnsi="Century Gothic"/>
          <w:sz w:val="20"/>
          <w:szCs w:val="20"/>
        </w:rPr>
        <w:t>a</w:t>
      </w:r>
      <w:r w:rsidR="00610469" w:rsidRPr="00A5247C">
        <w:rPr>
          <w:rFonts w:ascii="Century Gothic" w:hAnsi="Century Gothic"/>
          <w:sz w:val="20"/>
          <w:szCs w:val="20"/>
        </w:rPr>
        <w:t>sse</w:t>
      </w:r>
      <w:r w:rsidR="00140639" w:rsidRPr="00A5247C">
        <w:rPr>
          <w:rFonts w:ascii="Century Gothic" w:hAnsi="Century Gothic"/>
          <w:sz w:val="20"/>
          <w:szCs w:val="20"/>
        </w:rPr>
        <w:t>t</w:t>
      </w:r>
      <w:r w:rsidR="00610469" w:rsidRPr="00A5247C">
        <w:rPr>
          <w:rFonts w:ascii="Century Gothic" w:hAnsi="Century Gothic"/>
          <w:sz w:val="20"/>
          <w:szCs w:val="20"/>
        </w:rPr>
        <w:t xml:space="preserve"> </w:t>
      </w:r>
      <w:r w:rsidR="00140639" w:rsidRPr="00A5247C">
        <w:rPr>
          <w:rFonts w:ascii="Century Gothic" w:hAnsi="Century Gothic"/>
          <w:sz w:val="20"/>
          <w:szCs w:val="20"/>
        </w:rPr>
        <w:t>i</w:t>
      </w:r>
      <w:r w:rsidR="00610469" w:rsidRPr="00A5247C">
        <w:rPr>
          <w:rFonts w:ascii="Century Gothic" w:hAnsi="Century Gothic"/>
          <w:sz w:val="20"/>
          <w:szCs w:val="20"/>
        </w:rPr>
        <w:t xml:space="preserve">ndustry should begin developing and </w:t>
      </w:r>
      <w:r w:rsidR="004776A3" w:rsidRPr="00A5247C">
        <w:rPr>
          <w:rFonts w:ascii="Century Gothic" w:hAnsi="Century Gothic"/>
          <w:sz w:val="20"/>
          <w:szCs w:val="20"/>
        </w:rPr>
        <w:t>implementing appropriate</w:t>
      </w:r>
      <w:r w:rsidR="00610469" w:rsidRPr="00A5247C">
        <w:rPr>
          <w:rFonts w:ascii="Century Gothic" w:hAnsi="Century Gothic"/>
          <w:sz w:val="20"/>
          <w:szCs w:val="20"/>
        </w:rPr>
        <w:t xml:space="preserve"> strategies to regularise their business models</w:t>
      </w:r>
      <w:r w:rsidR="004776A3" w:rsidRPr="00A5247C">
        <w:rPr>
          <w:rFonts w:ascii="Century Gothic" w:hAnsi="Century Gothic"/>
          <w:sz w:val="20"/>
          <w:szCs w:val="20"/>
        </w:rPr>
        <w:t xml:space="preserve"> in line</w:t>
      </w:r>
      <w:r w:rsidR="00610469" w:rsidRPr="00A5247C">
        <w:rPr>
          <w:rFonts w:ascii="Century Gothic" w:hAnsi="Century Gothic"/>
          <w:sz w:val="20"/>
          <w:szCs w:val="20"/>
        </w:rPr>
        <w:t xml:space="preserve"> with the impending regulatory framework</w:t>
      </w:r>
      <w:r w:rsidRPr="00A5247C">
        <w:rPr>
          <w:rFonts w:ascii="Century Gothic" w:hAnsi="Century Gothic"/>
          <w:sz w:val="20"/>
          <w:szCs w:val="20"/>
        </w:rPr>
        <w:t>. They should also</w:t>
      </w:r>
      <w:r w:rsidR="004776A3" w:rsidRPr="00A5247C">
        <w:rPr>
          <w:rFonts w:ascii="Century Gothic" w:hAnsi="Century Gothic"/>
          <w:sz w:val="20"/>
          <w:szCs w:val="20"/>
        </w:rPr>
        <w:t xml:space="preserve"> actively</w:t>
      </w:r>
      <w:r w:rsidR="00610469" w:rsidRPr="00A5247C">
        <w:rPr>
          <w:rFonts w:ascii="Century Gothic" w:hAnsi="Century Gothic"/>
          <w:sz w:val="20"/>
          <w:szCs w:val="20"/>
        </w:rPr>
        <w:t xml:space="preserve"> </w:t>
      </w:r>
      <w:r w:rsidR="004776A3" w:rsidRPr="00A5247C">
        <w:rPr>
          <w:rFonts w:ascii="Century Gothic" w:hAnsi="Century Gothic"/>
          <w:sz w:val="20"/>
          <w:szCs w:val="20"/>
        </w:rPr>
        <w:t>participat</w:t>
      </w:r>
      <w:r w:rsidRPr="00A5247C">
        <w:rPr>
          <w:rFonts w:ascii="Century Gothic" w:hAnsi="Century Gothic"/>
          <w:sz w:val="20"/>
          <w:szCs w:val="20"/>
        </w:rPr>
        <w:t>e</w:t>
      </w:r>
      <w:r w:rsidR="00610469" w:rsidRPr="00A5247C">
        <w:rPr>
          <w:rFonts w:ascii="Century Gothic" w:hAnsi="Century Gothic"/>
          <w:sz w:val="20"/>
          <w:szCs w:val="20"/>
        </w:rPr>
        <w:t xml:space="preserve"> </w:t>
      </w:r>
      <w:r w:rsidR="004776A3" w:rsidRPr="00A5247C">
        <w:rPr>
          <w:rFonts w:ascii="Century Gothic" w:hAnsi="Century Gothic"/>
          <w:sz w:val="20"/>
          <w:szCs w:val="20"/>
        </w:rPr>
        <w:t xml:space="preserve">in </w:t>
      </w:r>
      <w:r w:rsidR="00503B6F" w:rsidRPr="00A5247C">
        <w:rPr>
          <w:rFonts w:ascii="Century Gothic" w:hAnsi="Century Gothic"/>
          <w:sz w:val="20"/>
          <w:szCs w:val="20"/>
        </w:rPr>
        <w:t xml:space="preserve">the </w:t>
      </w:r>
      <w:r w:rsidR="004776A3" w:rsidRPr="00A5247C">
        <w:rPr>
          <w:rFonts w:ascii="Century Gothic" w:hAnsi="Century Gothic"/>
          <w:sz w:val="20"/>
          <w:szCs w:val="20"/>
        </w:rPr>
        <w:t>stakeholder</w:t>
      </w:r>
      <w:r w:rsidR="00610469" w:rsidRPr="00A5247C">
        <w:rPr>
          <w:rFonts w:ascii="Century Gothic" w:hAnsi="Century Gothic"/>
          <w:sz w:val="20"/>
          <w:szCs w:val="20"/>
        </w:rPr>
        <w:t xml:space="preserve"> </w:t>
      </w:r>
      <w:r w:rsidR="004776A3" w:rsidRPr="00A5247C">
        <w:rPr>
          <w:rFonts w:ascii="Century Gothic" w:hAnsi="Century Gothic"/>
          <w:sz w:val="20"/>
          <w:szCs w:val="20"/>
        </w:rPr>
        <w:t>engagements and commentary</w:t>
      </w:r>
      <w:r w:rsidR="00610469" w:rsidRPr="00A5247C">
        <w:rPr>
          <w:rFonts w:ascii="Century Gothic" w:hAnsi="Century Gothic"/>
          <w:sz w:val="20"/>
          <w:szCs w:val="20"/>
        </w:rPr>
        <w:t xml:space="preserve"> processes that will follow the promulgation of </w:t>
      </w:r>
      <w:r w:rsidRPr="00A5247C">
        <w:rPr>
          <w:rFonts w:ascii="Century Gothic" w:hAnsi="Century Gothic"/>
          <w:sz w:val="20"/>
          <w:szCs w:val="20"/>
        </w:rPr>
        <w:t xml:space="preserve">the </w:t>
      </w:r>
      <w:r w:rsidR="00610469" w:rsidRPr="00A5247C">
        <w:rPr>
          <w:rFonts w:ascii="Century Gothic" w:hAnsi="Century Gothic"/>
          <w:sz w:val="20"/>
          <w:szCs w:val="20"/>
        </w:rPr>
        <w:t>necessary amendment</w:t>
      </w:r>
      <w:r w:rsidRPr="00A5247C">
        <w:rPr>
          <w:rFonts w:ascii="Century Gothic" w:hAnsi="Century Gothic"/>
          <w:sz w:val="20"/>
          <w:szCs w:val="20"/>
        </w:rPr>
        <w:t>s</w:t>
      </w:r>
      <w:r w:rsidR="00610469" w:rsidRPr="00A5247C">
        <w:rPr>
          <w:rFonts w:ascii="Century Gothic" w:hAnsi="Century Gothic"/>
          <w:sz w:val="20"/>
          <w:szCs w:val="20"/>
        </w:rPr>
        <w:t xml:space="preserve"> to </w:t>
      </w:r>
      <w:r w:rsidR="004776A3" w:rsidRPr="00A5247C">
        <w:rPr>
          <w:rFonts w:ascii="Century Gothic" w:hAnsi="Century Gothic"/>
          <w:sz w:val="20"/>
          <w:szCs w:val="20"/>
        </w:rPr>
        <w:t>legislation</w:t>
      </w:r>
      <w:r w:rsidR="00610469" w:rsidRPr="00A5247C">
        <w:rPr>
          <w:rFonts w:ascii="Century Gothic" w:hAnsi="Century Gothic"/>
          <w:sz w:val="20"/>
          <w:szCs w:val="20"/>
        </w:rPr>
        <w:t xml:space="preserve"> </w:t>
      </w:r>
      <w:proofErr w:type="gramStart"/>
      <w:r w:rsidR="00610469" w:rsidRPr="00A5247C">
        <w:rPr>
          <w:rFonts w:ascii="Century Gothic" w:hAnsi="Century Gothic"/>
          <w:sz w:val="20"/>
          <w:szCs w:val="20"/>
        </w:rPr>
        <w:t>in order to</w:t>
      </w:r>
      <w:proofErr w:type="gramEnd"/>
      <w:r w:rsidR="00610469" w:rsidRPr="00A5247C">
        <w:rPr>
          <w:rFonts w:ascii="Century Gothic" w:hAnsi="Century Gothic"/>
          <w:sz w:val="20"/>
          <w:szCs w:val="20"/>
        </w:rPr>
        <w:t xml:space="preserve"> give effect to the </w:t>
      </w:r>
      <w:r w:rsidR="001749BD" w:rsidRPr="00A5247C">
        <w:rPr>
          <w:rFonts w:ascii="Century Gothic" w:hAnsi="Century Gothic"/>
          <w:sz w:val="20"/>
          <w:szCs w:val="20"/>
        </w:rPr>
        <w:t>C</w:t>
      </w:r>
      <w:r w:rsidR="004776A3" w:rsidRPr="00A5247C">
        <w:rPr>
          <w:rFonts w:ascii="Century Gothic" w:hAnsi="Century Gothic"/>
          <w:sz w:val="20"/>
          <w:szCs w:val="20"/>
        </w:rPr>
        <w:t>rypto</w:t>
      </w:r>
      <w:r w:rsidR="00610469" w:rsidRPr="00A5247C">
        <w:rPr>
          <w:rFonts w:ascii="Century Gothic" w:hAnsi="Century Gothic"/>
          <w:sz w:val="20"/>
          <w:szCs w:val="20"/>
        </w:rPr>
        <w:t xml:space="preserve"> </w:t>
      </w:r>
      <w:r w:rsidR="001749BD" w:rsidRPr="00A5247C">
        <w:rPr>
          <w:rFonts w:ascii="Century Gothic" w:hAnsi="Century Gothic"/>
          <w:sz w:val="20"/>
          <w:szCs w:val="20"/>
        </w:rPr>
        <w:t>A</w:t>
      </w:r>
      <w:r w:rsidR="00610469" w:rsidRPr="00A5247C">
        <w:rPr>
          <w:rFonts w:ascii="Century Gothic" w:hAnsi="Century Gothic"/>
          <w:sz w:val="20"/>
          <w:szCs w:val="20"/>
        </w:rPr>
        <w:t xml:space="preserve">sset </w:t>
      </w:r>
      <w:r w:rsidR="001749BD" w:rsidRPr="00A5247C">
        <w:rPr>
          <w:rFonts w:ascii="Century Gothic" w:hAnsi="Century Gothic"/>
          <w:sz w:val="20"/>
          <w:szCs w:val="20"/>
        </w:rPr>
        <w:t>P</w:t>
      </w:r>
      <w:r w:rsidR="00610469" w:rsidRPr="00A5247C">
        <w:rPr>
          <w:rFonts w:ascii="Century Gothic" w:hAnsi="Century Gothic"/>
          <w:sz w:val="20"/>
          <w:szCs w:val="20"/>
        </w:rPr>
        <w:t xml:space="preserve">olicy </w:t>
      </w:r>
      <w:r w:rsidR="001749BD" w:rsidRPr="00A5247C">
        <w:rPr>
          <w:rFonts w:ascii="Century Gothic" w:hAnsi="Century Gothic"/>
          <w:sz w:val="20"/>
          <w:szCs w:val="20"/>
        </w:rPr>
        <w:t>P</w:t>
      </w:r>
      <w:r w:rsidR="00610469" w:rsidRPr="00A5247C">
        <w:rPr>
          <w:rFonts w:ascii="Century Gothic" w:hAnsi="Century Gothic"/>
          <w:sz w:val="20"/>
          <w:szCs w:val="20"/>
        </w:rPr>
        <w:t>aper</w:t>
      </w:r>
      <w:r w:rsidR="001749BD" w:rsidRPr="00A5247C">
        <w:rPr>
          <w:rFonts w:ascii="Century Gothic" w:hAnsi="Century Gothic"/>
          <w:sz w:val="20"/>
          <w:szCs w:val="20"/>
        </w:rPr>
        <w:t>’s</w:t>
      </w:r>
      <w:r w:rsidR="004776A3" w:rsidRPr="00A5247C">
        <w:rPr>
          <w:rFonts w:ascii="Century Gothic" w:hAnsi="Century Gothic"/>
          <w:sz w:val="20"/>
          <w:szCs w:val="20"/>
        </w:rPr>
        <w:t xml:space="preserve"> recommendations</w:t>
      </w:r>
      <w:r w:rsidR="00610469" w:rsidRPr="00A5247C">
        <w:rPr>
          <w:rFonts w:ascii="Century Gothic" w:hAnsi="Century Gothic"/>
          <w:sz w:val="20"/>
          <w:szCs w:val="20"/>
        </w:rPr>
        <w:t>.</w:t>
      </w:r>
    </w:p>
    <w:p w14:paraId="4382A4C7" w14:textId="77777777" w:rsidR="0047226A" w:rsidRPr="00A5247C" w:rsidRDefault="0047226A" w:rsidP="0047226A">
      <w:pPr>
        <w:pStyle w:val="WWBodyText"/>
        <w:rPr>
          <w:rFonts w:ascii="Century Gothic" w:hAnsi="Century Gothic"/>
          <w:sz w:val="20"/>
          <w:szCs w:val="20"/>
        </w:rPr>
      </w:pPr>
    </w:p>
    <w:p w14:paraId="27E5A44F" w14:textId="77777777" w:rsidR="00FB12E1" w:rsidRPr="00A5247C" w:rsidRDefault="00FB12E1" w:rsidP="00855BAF">
      <w:pPr>
        <w:pStyle w:val="WWBodyText"/>
        <w:rPr>
          <w:rFonts w:ascii="Century Gothic" w:hAnsi="Century Gothic"/>
          <w:sz w:val="20"/>
          <w:szCs w:val="20"/>
        </w:rPr>
      </w:pPr>
    </w:p>
    <w:sectPr w:rsidR="00FB12E1" w:rsidRPr="00A5247C" w:rsidSect="005F6F48">
      <w:headerReference w:type="default" r:id="rId8"/>
      <w:pgSz w:w="11906" w:h="16838" w:code="9"/>
      <w:pgMar w:top="1134" w:right="1418" w:bottom="851"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220B4" w14:textId="77777777" w:rsidR="001217E3" w:rsidRDefault="001217E3" w:rsidP="00787418">
      <w:pPr>
        <w:spacing w:before="60" w:after="60"/>
      </w:pPr>
      <w:r>
        <w:separator/>
      </w:r>
    </w:p>
  </w:endnote>
  <w:endnote w:type="continuationSeparator" w:id="0">
    <w:p w14:paraId="62D869C8" w14:textId="77777777" w:rsidR="001217E3" w:rsidRDefault="001217E3" w:rsidP="00787418">
      <w:pPr>
        <w:spacing w:before="60" w:after="60"/>
      </w:pPr>
      <w:r>
        <w:continuationSeparator/>
      </w:r>
    </w:p>
  </w:endnote>
  <w:endnote w:type="continuationNotice" w:id="1">
    <w:p w14:paraId="1273D952" w14:textId="77777777" w:rsidR="001217E3" w:rsidRDefault="001217E3" w:rsidP="00787418">
      <w:pPr>
        <w:spacing w:before="60" w:after="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0C216" w14:textId="77777777" w:rsidR="001217E3" w:rsidRDefault="001217E3" w:rsidP="009E64ED">
      <w:pPr>
        <w:spacing w:before="60" w:after="60" w:line="264" w:lineRule="auto"/>
      </w:pPr>
      <w:r>
        <w:separator/>
      </w:r>
    </w:p>
  </w:footnote>
  <w:footnote w:type="continuationSeparator" w:id="0">
    <w:p w14:paraId="65E6524D" w14:textId="77777777" w:rsidR="001217E3" w:rsidRDefault="001217E3" w:rsidP="00A85947">
      <w:pPr>
        <w:spacing w:before="60" w:after="60" w:line="264" w:lineRule="auto"/>
      </w:pPr>
      <w:r>
        <w:continuationSeparator/>
      </w:r>
    </w:p>
  </w:footnote>
  <w:footnote w:type="continuationNotice" w:id="1">
    <w:p w14:paraId="4DE081CD" w14:textId="77777777" w:rsidR="001217E3" w:rsidRDefault="001217E3" w:rsidP="00A85947">
      <w:pPr>
        <w:spacing w:before="60" w:after="60" w:line="264"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EA15E" w14:textId="77777777" w:rsidR="001900F1" w:rsidRDefault="001900F1">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503B6F">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8831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C84B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5E61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0015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5270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4E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0254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C48A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3EE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C5E66"/>
    <w:multiLevelType w:val="hybridMultilevel"/>
    <w:tmpl w:val="D334128A"/>
    <w:lvl w:ilvl="0" w:tplc="3EA6D6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DB12BF"/>
    <w:multiLevelType w:val="multilevel"/>
    <w:tmpl w:val="2AA2E52E"/>
    <w:lvl w:ilvl="0">
      <w:start w:val="1"/>
      <w:numFmt w:val="decimal"/>
      <w:pStyle w:val="WWRecital1"/>
      <w:lvlText w:val="%1)"/>
      <w:lvlJc w:val="left"/>
      <w:pPr>
        <w:tabs>
          <w:tab w:val="num" w:pos="567"/>
        </w:tabs>
        <w:ind w:left="567" w:hanging="567"/>
      </w:pPr>
      <w:rPr>
        <w:rFonts w:hint="default"/>
      </w:rPr>
    </w:lvl>
    <w:lvl w:ilvl="1">
      <w:start w:val="1"/>
      <w:numFmt w:val="lowerLetter"/>
      <w:pStyle w:val="WWRecital2"/>
      <w:lvlText w:val="(%2)"/>
      <w:lvlJc w:val="left"/>
      <w:pPr>
        <w:tabs>
          <w:tab w:val="num" w:pos="1134"/>
        </w:tabs>
        <w:ind w:left="1134" w:hanging="567"/>
      </w:pPr>
      <w:rPr>
        <w:rFonts w:hint="default"/>
      </w:rPr>
    </w:lvl>
    <w:lvl w:ilvl="2">
      <w:start w:val="1"/>
      <w:numFmt w:val="lowerRoman"/>
      <w:pStyle w:val="WWRecital3"/>
      <w:lvlText w:val="(%3)"/>
      <w:lvlJc w:val="left"/>
      <w:pPr>
        <w:tabs>
          <w:tab w:val="num" w:pos="1701"/>
        </w:tabs>
        <w:ind w:left="1701" w:hanging="567"/>
      </w:pPr>
      <w:rPr>
        <w:rFonts w:hint="default"/>
      </w:rPr>
    </w:lvl>
    <w:lvl w:ilvl="3">
      <w:start w:val="1"/>
      <w:numFmt w:val="upperLetter"/>
      <w:pStyle w:val="WWRecital4"/>
      <w:lvlText w:val="(%4)"/>
      <w:lvlJc w:val="left"/>
      <w:pPr>
        <w:tabs>
          <w:tab w:val="num" w:pos="2268"/>
        </w:tabs>
        <w:ind w:left="2268" w:hanging="567"/>
      </w:pPr>
      <w:rPr>
        <w:rFonts w:hint="default"/>
      </w:rPr>
    </w:lvl>
    <w:lvl w:ilvl="4">
      <w:start w:val="1"/>
      <w:numFmt w:val="upperRoman"/>
      <w:pStyle w:val="WWRecital5"/>
      <w:lvlText w:val="(%5)"/>
      <w:lvlJc w:val="left"/>
      <w:pPr>
        <w:tabs>
          <w:tab w:val="num" w:pos="2835"/>
        </w:tabs>
        <w:ind w:left="2835" w:hanging="567"/>
      </w:pPr>
      <w:rPr>
        <w:rFonts w:hint="default"/>
      </w:rPr>
    </w:lvl>
    <w:lvl w:ilvl="5">
      <w:start w:val="1"/>
      <w:numFmt w:val="decimal"/>
      <w:pStyle w:val="WWRecital6"/>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820DF1"/>
    <w:multiLevelType w:val="hybridMultilevel"/>
    <w:tmpl w:val="68003670"/>
    <w:lvl w:ilvl="0" w:tplc="B9826034">
      <w:start w:val="1"/>
      <w:numFmt w:val="upperLetter"/>
      <w:pStyle w:val="WWSection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8853A11"/>
    <w:multiLevelType w:val="multilevel"/>
    <w:tmpl w:val="A5BA8250"/>
    <w:lvl w:ilvl="0">
      <w:start w:val="1"/>
      <w:numFmt w:val="bullet"/>
      <w:pStyle w:val="WWBullet1"/>
      <w:lvlText w:val=""/>
      <w:lvlJc w:val="left"/>
      <w:pPr>
        <w:tabs>
          <w:tab w:val="num" w:pos="1134"/>
        </w:tabs>
        <w:ind w:left="1134" w:hanging="567"/>
      </w:pPr>
      <w:rPr>
        <w:rFonts w:ascii="Symbol" w:hAnsi="Symbol" w:hint="default"/>
      </w:rPr>
    </w:lvl>
    <w:lvl w:ilvl="1">
      <w:start w:val="1"/>
      <w:numFmt w:val="bullet"/>
      <w:pStyle w:val="WWBullet2"/>
      <w:lvlText w:val="»"/>
      <w:lvlJc w:val="left"/>
      <w:pPr>
        <w:tabs>
          <w:tab w:val="num" w:pos="1701"/>
        </w:tabs>
        <w:ind w:left="1701" w:hanging="567"/>
      </w:pPr>
      <w:rPr>
        <w:rFonts w:ascii="Arial" w:hAnsi="Arial" w:hint="default"/>
      </w:rPr>
    </w:lvl>
    <w:lvl w:ilvl="2">
      <w:start w:val="1"/>
      <w:numFmt w:val="bullet"/>
      <w:pStyle w:val="WWBullet3"/>
      <w:lvlText w:val=""/>
      <w:lvlJc w:val="left"/>
      <w:pPr>
        <w:tabs>
          <w:tab w:val="num" w:pos="2268"/>
        </w:tabs>
        <w:ind w:left="2268" w:hanging="567"/>
      </w:pPr>
      <w:rPr>
        <w:rFonts w:ascii="Wingdings" w:hAnsi="Wingdings" w:hint="default"/>
      </w:rPr>
    </w:lvl>
    <w:lvl w:ilvl="3">
      <w:start w:val="1"/>
      <w:numFmt w:val="bullet"/>
      <w:pStyle w:val="WWBullet4"/>
      <w:lvlText w:val="-"/>
      <w:lvlJc w:val="left"/>
      <w:pPr>
        <w:tabs>
          <w:tab w:val="num" w:pos="2835"/>
        </w:tabs>
        <w:ind w:left="2835" w:hanging="567"/>
      </w:pPr>
      <w:rPr>
        <w:rFonts w:ascii="Arial" w:hAnsi="Arial" w:hint="default"/>
      </w:rPr>
    </w:lvl>
    <w:lvl w:ilvl="4">
      <w:start w:val="1"/>
      <w:numFmt w:val="bullet"/>
      <w:pStyle w:val="WWBullet5"/>
      <w:lvlText w:val=""/>
      <w:lvlJc w:val="left"/>
      <w:pPr>
        <w:tabs>
          <w:tab w:val="num" w:pos="3402"/>
        </w:tabs>
        <w:ind w:left="3402" w:hanging="567"/>
      </w:pPr>
      <w:rPr>
        <w:rFonts w:ascii="Wingdings" w:hAnsi="Wingdings" w:hint="default"/>
      </w:rPr>
    </w:lvl>
    <w:lvl w:ilvl="5">
      <w:start w:val="1"/>
      <w:numFmt w:val="bullet"/>
      <w:pStyle w:val="WWBullet6"/>
      <w:lvlText w:val=""/>
      <w:lvlJc w:val="left"/>
      <w:pPr>
        <w:tabs>
          <w:tab w:val="num" w:pos="3969"/>
        </w:tabs>
        <w:ind w:left="3969"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6" w15:restartNumberingAfterBreak="0">
    <w:nsid w:val="4C96557C"/>
    <w:multiLevelType w:val="multilevel"/>
    <w:tmpl w:val="AF1666DC"/>
    <w:lvl w:ilvl="0">
      <w:start w:val="1"/>
      <w:numFmt w:val="upperLetter"/>
      <w:pStyle w:val="WWAnnexeAlpha"/>
      <w:lvlText w:val="Annexe %1"/>
      <w:lvlJc w:val="righ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8D94A81"/>
    <w:multiLevelType w:val="hybridMultilevel"/>
    <w:tmpl w:val="E65A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B02A27"/>
    <w:multiLevelType w:val="multilevel"/>
    <w:tmpl w:val="E932A8FE"/>
    <w:lvl w:ilvl="0">
      <w:start w:val="1"/>
      <w:numFmt w:val="decimal"/>
      <w:pStyle w:val="WWSimpleList1"/>
      <w:lvlText w:val="%1."/>
      <w:lvlJc w:val="left"/>
      <w:pPr>
        <w:tabs>
          <w:tab w:val="num" w:pos="567"/>
        </w:tabs>
        <w:ind w:left="567" w:hanging="567"/>
      </w:pPr>
      <w:rPr>
        <w:rFonts w:hint="default"/>
        <w:b w:val="0"/>
        <w:i w:val="0"/>
      </w:rPr>
    </w:lvl>
    <w:lvl w:ilvl="1">
      <w:start w:val="1"/>
      <w:numFmt w:val="decimal"/>
      <w:pStyle w:val="WWSimpleList2"/>
      <w:lvlText w:val="%1.%2"/>
      <w:lvlJc w:val="left"/>
      <w:pPr>
        <w:tabs>
          <w:tab w:val="num" w:pos="1134"/>
        </w:tabs>
        <w:ind w:left="1134" w:hanging="1134"/>
      </w:pPr>
      <w:rPr>
        <w:rFonts w:hint="default"/>
        <w:b w:val="0"/>
        <w:i w:val="0"/>
      </w:rPr>
    </w:lvl>
    <w:lvl w:ilvl="2">
      <w:start w:val="1"/>
      <w:numFmt w:val="decimal"/>
      <w:pStyle w:val="WWSimpleList3"/>
      <w:lvlText w:val="%1.%2.%3"/>
      <w:lvlJc w:val="left"/>
      <w:pPr>
        <w:tabs>
          <w:tab w:val="num" w:pos="1701"/>
        </w:tabs>
        <w:ind w:left="1701" w:hanging="1701"/>
      </w:pPr>
      <w:rPr>
        <w:rFonts w:hint="default"/>
        <w:b w:val="0"/>
        <w:i w:val="0"/>
      </w:rPr>
    </w:lvl>
    <w:lvl w:ilvl="3">
      <w:start w:val="1"/>
      <w:numFmt w:val="decimal"/>
      <w:pStyle w:val="WWSimpleList4"/>
      <w:lvlText w:val="%1.%2.%3.%4"/>
      <w:lvlJc w:val="left"/>
      <w:pPr>
        <w:tabs>
          <w:tab w:val="num" w:pos="2268"/>
        </w:tabs>
        <w:ind w:left="2268" w:hanging="2268"/>
      </w:pPr>
      <w:rPr>
        <w:rFonts w:hint="default"/>
      </w:rPr>
    </w:lvl>
    <w:lvl w:ilvl="4">
      <w:start w:val="1"/>
      <w:numFmt w:val="decimal"/>
      <w:pStyle w:val="WWSimpleList5"/>
      <w:lvlText w:val="%1.%2.%3.%4.%5"/>
      <w:lvlJc w:val="left"/>
      <w:pPr>
        <w:tabs>
          <w:tab w:val="num" w:pos="2835"/>
        </w:tabs>
        <w:ind w:left="2835" w:hanging="2835"/>
      </w:pPr>
      <w:rPr>
        <w:rFonts w:hint="default"/>
        <w:b w:val="0"/>
        <w:i w:val="0"/>
      </w:rPr>
    </w:lvl>
    <w:lvl w:ilvl="5">
      <w:start w:val="1"/>
      <w:numFmt w:val="decimal"/>
      <w:pStyle w:val="WWSimpleList6"/>
      <w:lvlText w:val="%1.%2.%3.%4.%5.%6"/>
      <w:lvlJc w:val="left"/>
      <w:pPr>
        <w:tabs>
          <w:tab w:val="num" w:pos="3402"/>
        </w:tabs>
        <w:ind w:left="3402" w:hanging="3402"/>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0B70DC"/>
    <w:multiLevelType w:val="hybridMultilevel"/>
    <w:tmpl w:val="D702FAC6"/>
    <w:lvl w:ilvl="0" w:tplc="3EA6D6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11"/>
  </w:num>
  <w:num w:numId="5">
    <w:abstractNumId w:val="15"/>
  </w:num>
  <w:num w:numId="6">
    <w:abstractNumId w:val="13"/>
  </w:num>
  <w:num w:numId="7">
    <w:abstractNumId w:val="18"/>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0"/>
  </w:num>
  <w:num w:numId="19">
    <w:abstractNumId w:val="19"/>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ZA" w:vendorID="64" w:dllVersion="0" w:nlCheck="1" w:checkStyle="0"/>
  <w:proofState w:spelling="clean" w:grammar="clean"/>
  <w:attachedTemplate r:id="rId1"/>
  <w:stylePaneFormatFilter w:val="1C01" w:allStyles="1" w:customStyles="0" w:latentStyles="0" w:stylesInUse="0" w:headingStyles="0" w:numberingStyles="0" w:tableStyles="0" w:directFormattingOnRuns="0" w:directFormattingOnParagraphs="0" w:directFormattingOnNumbering="1" w:directFormattingOnTables="1" w:clearFormatting="1" w:top3HeadingStyles="0" w:visibleStyles="0" w:alternateStyleNames="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09"/>
    <w:rsid w:val="0000494B"/>
    <w:rsid w:val="00006899"/>
    <w:rsid w:val="0001273C"/>
    <w:rsid w:val="00012BD6"/>
    <w:rsid w:val="000169E3"/>
    <w:rsid w:val="00017F40"/>
    <w:rsid w:val="00027EF9"/>
    <w:rsid w:val="00037943"/>
    <w:rsid w:val="00041A7B"/>
    <w:rsid w:val="0004542C"/>
    <w:rsid w:val="00047244"/>
    <w:rsid w:val="00066A25"/>
    <w:rsid w:val="000747B5"/>
    <w:rsid w:val="00075AD3"/>
    <w:rsid w:val="00077EF9"/>
    <w:rsid w:val="00082DF1"/>
    <w:rsid w:val="00093CD8"/>
    <w:rsid w:val="000948CF"/>
    <w:rsid w:val="0009718F"/>
    <w:rsid w:val="000C6C01"/>
    <w:rsid w:val="0010568D"/>
    <w:rsid w:val="00115679"/>
    <w:rsid w:val="001217E3"/>
    <w:rsid w:val="00122315"/>
    <w:rsid w:val="00126822"/>
    <w:rsid w:val="00127638"/>
    <w:rsid w:val="001302E3"/>
    <w:rsid w:val="001307BF"/>
    <w:rsid w:val="0013184C"/>
    <w:rsid w:val="00135127"/>
    <w:rsid w:val="00140639"/>
    <w:rsid w:val="00141E12"/>
    <w:rsid w:val="00171FB5"/>
    <w:rsid w:val="001749BD"/>
    <w:rsid w:val="001778B4"/>
    <w:rsid w:val="0018044C"/>
    <w:rsid w:val="0019007D"/>
    <w:rsid w:val="001900F1"/>
    <w:rsid w:val="00190863"/>
    <w:rsid w:val="0019502E"/>
    <w:rsid w:val="001978A1"/>
    <w:rsid w:val="001A0D9F"/>
    <w:rsid w:val="001A3493"/>
    <w:rsid w:val="001A532E"/>
    <w:rsid w:val="001B1642"/>
    <w:rsid w:val="001B1C5E"/>
    <w:rsid w:val="001D132C"/>
    <w:rsid w:val="001D3398"/>
    <w:rsid w:val="001D40C0"/>
    <w:rsid w:val="001E77DA"/>
    <w:rsid w:val="001F1863"/>
    <w:rsid w:val="001F7DD8"/>
    <w:rsid w:val="00211FEA"/>
    <w:rsid w:val="002126BA"/>
    <w:rsid w:val="002244C6"/>
    <w:rsid w:val="00225560"/>
    <w:rsid w:val="00235C24"/>
    <w:rsid w:val="002542B0"/>
    <w:rsid w:val="00256256"/>
    <w:rsid w:val="00257D16"/>
    <w:rsid w:val="00260F91"/>
    <w:rsid w:val="00263AB4"/>
    <w:rsid w:val="00275E18"/>
    <w:rsid w:val="00281322"/>
    <w:rsid w:val="002851AB"/>
    <w:rsid w:val="00294131"/>
    <w:rsid w:val="002B0744"/>
    <w:rsid w:val="002B7896"/>
    <w:rsid w:val="002D7E4F"/>
    <w:rsid w:val="002E1D81"/>
    <w:rsid w:val="002E1FD6"/>
    <w:rsid w:val="002E59AC"/>
    <w:rsid w:val="002F1435"/>
    <w:rsid w:val="002F2173"/>
    <w:rsid w:val="002F59D0"/>
    <w:rsid w:val="00304066"/>
    <w:rsid w:val="003209A6"/>
    <w:rsid w:val="00324AF8"/>
    <w:rsid w:val="00332954"/>
    <w:rsid w:val="00335606"/>
    <w:rsid w:val="00341956"/>
    <w:rsid w:val="003575A2"/>
    <w:rsid w:val="003626FC"/>
    <w:rsid w:val="0036502E"/>
    <w:rsid w:val="00366D1B"/>
    <w:rsid w:val="00370133"/>
    <w:rsid w:val="00375945"/>
    <w:rsid w:val="00381A97"/>
    <w:rsid w:val="00381EC6"/>
    <w:rsid w:val="00392C80"/>
    <w:rsid w:val="0039375B"/>
    <w:rsid w:val="003A1D85"/>
    <w:rsid w:val="003A1E79"/>
    <w:rsid w:val="003A45BA"/>
    <w:rsid w:val="003A7BE7"/>
    <w:rsid w:val="003B4830"/>
    <w:rsid w:val="003D6EB9"/>
    <w:rsid w:val="003E5E61"/>
    <w:rsid w:val="003F2608"/>
    <w:rsid w:val="003F7CF5"/>
    <w:rsid w:val="00401D79"/>
    <w:rsid w:val="00402B9B"/>
    <w:rsid w:val="00405F59"/>
    <w:rsid w:val="00411876"/>
    <w:rsid w:val="00422590"/>
    <w:rsid w:val="004236EB"/>
    <w:rsid w:val="00423C6E"/>
    <w:rsid w:val="00426DD5"/>
    <w:rsid w:val="00431458"/>
    <w:rsid w:val="00441C83"/>
    <w:rsid w:val="00450DFE"/>
    <w:rsid w:val="00460A53"/>
    <w:rsid w:val="0046798C"/>
    <w:rsid w:val="0047226A"/>
    <w:rsid w:val="0047277C"/>
    <w:rsid w:val="004776A3"/>
    <w:rsid w:val="00482816"/>
    <w:rsid w:val="00484010"/>
    <w:rsid w:val="004858C8"/>
    <w:rsid w:val="00492DF0"/>
    <w:rsid w:val="004938C9"/>
    <w:rsid w:val="00497138"/>
    <w:rsid w:val="004A2B34"/>
    <w:rsid w:val="004A41AB"/>
    <w:rsid w:val="004A6947"/>
    <w:rsid w:val="004A6F75"/>
    <w:rsid w:val="004A71EC"/>
    <w:rsid w:val="004B65C7"/>
    <w:rsid w:val="004C3E76"/>
    <w:rsid w:val="004D055A"/>
    <w:rsid w:val="004E0AE0"/>
    <w:rsid w:val="004E43DF"/>
    <w:rsid w:val="004E4DDE"/>
    <w:rsid w:val="004E533E"/>
    <w:rsid w:val="004E75EA"/>
    <w:rsid w:val="004E7D05"/>
    <w:rsid w:val="004F6F8D"/>
    <w:rsid w:val="00500656"/>
    <w:rsid w:val="005008BF"/>
    <w:rsid w:val="00502F51"/>
    <w:rsid w:val="00503B6F"/>
    <w:rsid w:val="005126EB"/>
    <w:rsid w:val="005165E7"/>
    <w:rsid w:val="00516939"/>
    <w:rsid w:val="00517057"/>
    <w:rsid w:val="00520A64"/>
    <w:rsid w:val="005316CF"/>
    <w:rsid w:val="00535C16"/>
    <w:rsid w:val="00537C42"/>
    <w:rsid w:val="00544767"/>
    <w:rsid w:val="0054653D"/>
    <w:rsid w:val="00552051"/>
    <w:rsid w:val="00555D89"/>
    <w:rsid w:val="00566F99"/>
    <w:rsid w:val="005702C0"/>
    <w:rsid w:val="00570DEB"/>
    <w:rsid w:val="00577B79"/>
    <w:rsid w:val="005867E2"/>
    <w:rsid w:val="00597780"/>
    <w:rsid w:val="005B6C4B"/>
    <w:rsid w:val="005B6CF8"/>
    <w:rsid w:val="005C1694"/>
    <w:rsid w:val="005C18D5"/>
    <w:rsid w:val="005D3571"/>
    <w:rsid w:val="005E40B2"/>
    <w:rsid w:val="005E5187"/>
    <w:rsid w:val="005E59AD"/>
    <w:rsid w:val="005E624D"/>
    <w:rsid w:val="005F2A69"/>
    <w:rsid w:val="005F3702"/>
    <w:rsid w:val="005F42CA"/>
    <w:rsid w:val="005F6F48"/>
    <w:rsid w:val="005F70EA"/>
    <w:rsid w:val="00600202"/>
    <w:rsid w:val="006013CF"/>
    <w:rsid w:val="00610469"/>
    <w:rsid w:val="006146D7"/>
    <w:rsid w:val="0061562D"/>
    <w:rsid w:val="00616F7F"/>
    <w:rsid w:val="006223A5"/>
    <w:rsid w:val="00630A76"/>
    <w:rsid w:val="00630A8C"/>
    <w:rsid w:val="006359CE"/>
    <w:rsid w:val="00643233"/>
    <w:rsid w:val="0065022A"/>
    <w:rsid w:val="006522C8"/>
    <w:rsid w:val="006538C4"/>
    <w:rsid w:val="00653D5E"/>
    <w:rsid w:val="00661478"/>
    <w:rsid w:val="006620B6"/>
    <w:rsid w:val="00670E3E"/>
    <w:rsid w:val="0068096D"/>
    <w:rsid w:val="00680F91"/>
    <w:rsid w:val="0069138E"/>
    <w:rsid w:val="006A674C"/>
    <w:rsid w:val="006A7AEE"/>
    <w:rsid w:val="006B1412"/>
    <w:rsid w:val="006B6E38"/>
    <w:rsid w:val="006D0E89"/>
    <w:rsid w:val="006D3233"/>
    <w:rsid w:val="006D4289"/>
    <w:rsid w:val="006E3D46"/>
    <w:rsid w:val="006E466C"/>
    <w:rsid w:val="006F2C3A"/>
    <w:rsid w:val="00701B36"/>
    <w:rsid w:val="007031A2"/>
    <w:rsid w:val="007109E9"/>
    <w:rsid w:val="007158FB"/>
    <w:rsid w:val="00715A95"/>
    <w:rsid w:val="00721B0D"/>
    <w:rsid w:val="00723DDC"/>
    <w:rsid w:val="007246BF"/>
    <w:rsid w:val="00730E8E"/>
    <w:rsid w:val="007425B4"/>
    <w:rsid w:val="007461DE"/>
    <w:rsid w:val="007502D4"/>
    <w:rsid w:val="007559FD"/>
    <w:rsid w:val="00787418"/>
    <w:rsid w:val="007A4B85"/>
    <w:rsid w:val="007A50DB"/>
    <w:rsid w:val="007A67D9"/>
    <w:rsid w:val="007A6A6F"/>
    <w:rsid w:val="007B173B"/>
    <w:rsid w:val="007C10A4"/>
    <w:rsid w:val="007D0C92"/>
    <w:rsid w:val="007D290C"/>
    <w:rsid w:val="007E0F2E"/>
    <w:rsid w:val="007E106E"/>
    <w:rsid w:val="007E3774"/>
    <w:rsid w:val="007E597F"/>
    <w:rsid w:val="007E6973"/>
    <w:rsid w:val="007F6C50"/>
    <w:rsid w:val="00801B21"/>
    <w:rsid w:val="00806C70"/>
    <w:rsid w:val="0081028E"/>
    <w:rsid w:val="00816928"/>
    <w:rsid w:val="008244E4"/>
    <w:rsid w:val="0084207E"/>
    <w:rsid w:val="0084559A"/>
    <w:rsid w:val="00850C49"/>
    <w:rsid w:val="008524D0"/>
    <w:rsid w:val="00855BAF"/>
    <w:rsid w:val="00871755"/>
    <w:rsid w:val="00877690"/>
    <w:rsid w:val="00881924"/>
    <w:rsid w:val="0089442B"/>
    <w:rsid w:val="008A3050"/>
    <w:rsid w:val="008A4C31"/>
    <w:rsid w:val="008B6C9E"/>
    <w:rsid w:val="008C0231"/>
    <w:rsid w:val="008C1B8D"/>
    <w:rsid w:val="008C289C"/>
    <w:rsid w:val="008C4002"/>
    <w:rsid w:val="008C76F9"/>
    <w:rsid w:val="008D32C9"/>
    <w:rsid w:val="008E2E72"/>
    <w:rsid w:val="008F0028"/>
    <w:rsid w:val="008F25A3"/>
    <w:rsid w:val="00900246"/>
    <w:rsid w:val="00903DB9"/>
    <w:rsid w:val="009041C0"/>
    <w:rsid w:val="00905905"/>
    <w:rsid w:val="009064F0"/>
    <w:rsid w:val="009079DE"/>
    <w:rsid w:val="00912298"/>
    <w:rsid w:val="00924290"/>
    <w:rsid w:val="00930E32"/>
    <w:rsid w:val="00936042"/>
    <w:rsid w:val="00940CAC"/>
    <w:rsid w:val="00947658"/>
    <w:rsid w:val="00951070"/>
    <w:rsid w:val="009552C0"/>
    <w:rsid w:val="00957D32"/>
    <w:rsid w:val="00964F99"/>
    <w:rsid w:val="0096618E"/>
    <w:rsid w:val="00970C60"/>
    <w:rsid w:val="0097105A"/>
    <w:rsid w:val="00974B27"/>
    <w:rsid w:val="00975F92"/>
    <w:rsid w:val="009766A0"/>
    <w:rsid w:val="009830C3"/>
    <w:rsid w:val="00991B3D"/>
    <w:rsid w:val="009939FF"/>
    <w:rsid w:val="00997178"/>
    <w:rsid w:val="009A0C7A"/>
    <w:rsid w:val="009A1778"/>
    <w:rsid w:val="009C01D9"/>
    <w:rsid w:val="009C25EC"/>
    <w:rsid w:val="009D3B1E"/>
    <w:rsid w:val="009D55EA"/>
    <w:rsid w:val="009D7A1F"/>
    <w:rsid w:val="009E2B4D"/>
    <w:rsid w:val="009E30B5"/>
    <w:rsid w:val="009E64ED"/>
    <w:rsid w:val="009F0F7D"/>
    <w:rsid w:val="00A029B7"/>
    <w:rsid w:val="00A103FA"/>
    <w:rsid w:val="00A2021B"/>
    <w:rsid w:val="00A240B2"/>
    <w:rsid w:val="00A25742"/>
    <w:rsid w:val="00A314EE"/>
    <w:rsid w:val="00A330CC"/>
    <w:rsid w:val="00A4318D"/>
    <w:rsid w:val="00A45739"/>
    <w:rsid w:val="00A46083"/>
    <w:rsid w:val="00A51F39"/>
    <w:rsid w:val="00A5247C"/>
    <w:rsid w:val="00A53314"/>
    <w:rsid w:val="00A56A04"/>
    <w:rsid w:val="00A63E77"/>
    <w:rsid w:val="00A719F4"/>
    <w:rsid w:val="00A72F91"/>
    <w:rsid w:val="00A748EA"/>
    <w:rsid w:val="00A75565"/>
    <w:rsid w:val="00A82F77"/>
    <w:rsid w:val="00A85947"/>
    <w:rsid w:val="00A85E4B"/>
    <w:rsid w:val="00A86E32"/>
    <w:rsid w:val="00A9075D"/>
    <w:rsid w:val="00A92E6C"/>
    <w:rsid w:val="00A96272"/>
    <w:rsid w:val="00AA19C5"/>
    <w:rsid w:val="00AB196D"/>
    <w:rsid w:val="00AB2732"/>
    <w:rsid w:val="00AE4A22"/>
    <w:rsid w:val="00AE4B5C"/>
    <w:rsid w:val="00AF3DBB"/>
    <w:rsid w:val="00B011E6"/>
    <w:rsid w:val="00B01E0A"/>
    <w:rsid w:val="00B13B06"/>
    <w:rsid w:val="00B14F49"/>
    <w:rsid w:val="00B161CF"/>
    <w:rsid w:val="00B21D29"/>
    <w:rsid w:val="00B2636B"/>
    <w:rsid w:val="00B33087"/>
    <w:rsid w:val="00B34DF6"/>
    <w:rsid w:val="00B36934"/>
    <w:rsid w:val="00B53668"/>
    <w:rsid w:val="00B56E49"/>
    <w:rsid w:val="00B70373"/>
    <w:rsid w:val="00B758D5"/>
    <w:rsid w:val="00B75901"/>
    <w:rsid w:val="00B842A1"/>
    <w:rsid w:val="00B92B03"/>
    <w:rsid w:val="00B973D8"/>
    <w:rsid w:val="00BA09B7"/>
    <w:rsid w:val="00BB522E"/>
    <w:rsid w:val="00BB6AEF"/>
    <w:rsid w:val="00BD1299"/>
    <w:rsid w:val="00BD3A8D"/>
    <w:rsid w:val="00BD73C1"/>
    <w:rsid w:val="00BE070F"/>
    <w:rsid w:val="00BE4709"/>
    <w:rsid w:val="00BF120B"/>
    <w:rsid w:val="00BF4579"/>
    <w:rsid w:val="00C0039D"/>
    <w:rsid w:val="00C01AB9"/>
    <w:rsid w:val="00C07B69"/>
    <w:rsid w:val="00C12454"/>
    <w:rsid w:val="00C12C69"/>
    <w:rsid w:val="00C1668A"/>
    <w:rsid w:val="00C20D1D"/>
    <w:rsid w:val="00C258FB"/>
    <w:rsid w:val="00C3154F"/>
    <w:rsid w:val="00C31965"/>
    <w:rsid w:val="00C405F3"/>
    <w:rsid w:val="00C541F0"/>
    <w:rsid w:val="00C62457"/>
    <w:rsid w:val="00C65BBC"/>
    <w:rsid w:val="00C72E21"/>
    <w:rsid w:val="00C754CF"/>
    <w:rsid w:val="00C81E89"/>
    <w:rsid w:val="00C824F3"/>
    <w:rsid w:val="00C95050"/>
    <w:rsid w:val="00CA1387"/>
    <w:rsid w:val="00CA1D7A"/>
    <w:rsid w:val="00CA20D2"/>
    <w:rsid w:val="00CA261E"/>
    <w:rsid w:val="00CB126B"/>
    <w:rsid w:val="00CB285C"/>
    <w:rsid w:val="00CC0106"/>
    <w:rsid w:val="00CD21A7"/>
    <w:rsid w:val="00CD548C"/>
    <w:rsid w:val="00CE6B64"/>
    <w:rsid w:val="00D0121D"/>
    <w:rsid w:val="00D019AE"/>
    <w:rsid w:val="00D1020A"/>
    <w:rsid w:val="00D2219C"/>
    <w:rsid w:val="00D2566E"/>
    <w:rsid w:val="00D328CA"/>
    <w:rsid w:val="00D51CAA"/>
    <w:rsid w:val="00D565A8"/>
    <w:rsid w:val="00D7421A"/>
    <w:rsid w:val="00D75F38"/>
    <w:rsid w:val="00D77741"/>
    <w:rsid w:val="00D7788D"/>
    <w:rsid w:val="00D84252"/>
    <w:rsid w:val="00D860CB"/>
    <w:rsid w:val="00D9589C"/>
    <w:rsid w:val="00D960B0"/>
    <w:rsid w:val="00DA0A6F"/>
    <w:rsid w:val="00DA11A8"/>
    <w:rsid w:val="00DB301F"/>
    <w:rsid w:val="00DB67C4"/>
    <w:rsid w:val="00DC1365"/>
    <w:rsid w:val="00DC778A"/>
    <w:rsid w:val="00DD0739"/>
    <w:rsid w:val="00DD0862"/>
    <w:rsid w:val="00DD4488"/>
    <w:rsid w:val="00DF1173"/>
    <w:rsid w:val="00DF5F42"/>
    <w:rsid w:val="00E13E9B"/>
    <w:rsid w:val="00E160C5"/>
    <w:rsid w:val="00E21B77"/>
    <w:rsid w:val="00E3290C"/>
    <w:rsid w:val="00E46A30"/>
    <w:rsid w:val="00E519B3"/>
    <w:rsid w:val="00E6145D"/>
    <w:rsid w:val="00E635D0"/>
    <w:rsid w:val="00E6493F"/>
    <w:rsid w:val="00E70722"/>
    <w:rsid w:val="00E80720"/>
    <w:rsid w:val="00E868C3"/>
    <w:rsid w:val="00E9597E"/>
    <w:rsid w:val="00E979EA"/>
    <w:rsid w:val="00EA1492"/>
    <w:rsid w:val="00EA36CF"/>
    <w:rsid w:val="00EA4412"/>
    <w:rsid w:val="00EA467C"/>
    <w:rsid w:val="00EA6357"/>
    <w:rsid w:val="00EC0467"/>
    <w:rsid w:val="00EC2675"/>
    <w:rsid w:val="00EC773B"/>
    <w:rsid w:val="00EC7C44"/>
    <w:rsid w:val="00ED339A"/>
    <w:rsid w:val="00ED5F29"/>
    <w:rsid w:val="00ED6BCD"/>
    <w:rsid w:val="00EE49CE"/>
    <w:rsid w:val="00EE5D58"/>
    <w:rsid w:val="00EE677E"/>
    <w:rsid w:val="00EF15B9"/>
    <w:rsid w:val="00EF47AC"/>
    <w:rsid w:val="00EF591A"/>
    <w:rsid w:val="00EF7837"/>
    <w:rsid w:val="00F05283"/>
    <w:rsid w:val="00F05980"/>
    <w:rsid w:val="00F1089D"/>
    <w:rsid w:val="00F20F98"/>
    <w:rsid w:val="00F21C2E"/>
    <w:rsid w:val="00F21D5D"/>
    <w:rsid w:val="00F27C90"/>
    <w:rsid w:val="00F3106B"/>
    <w:rsid w:val="00F313A1"/>
    <w:rsid w:val="00F37728"/>
    <w:rsid w:val="00F403F6"/>
    <w:rsid w:val="00F4088E"/>
    <w:rsid w:val="00F421CB"/>
    <w:rsid w:val="00F4461F"/>
    <w:rsid w:val="00F5103C"/>
    <w:rsid w:val="00F55FE2"/>
    <w:rsid w:val="00F72079"/>
    <w:rsid w:val="00F72E18"/>
    <w:rsid w:val="00F732D2"/>
    <w:rsid w:val="00F75CFE"/>
    <w:rsid w:val="00F774A0"/>
    <w:rsid w:val="00F83814"/>
    <w:rsid w:val="00F8479D"/>
    <w:rsid w:val="00F876CF"/>
    <w:rsid w:val="00FA17A1"/>
    <w:rsid w:val="00FA67D8"/>
    <w:rsid w:val="00FB12E1"/>
    <w:rsid w:val="00FB1ADF"/>
    <w:rsid w:val="00FC0C51"/>
    <w:rsid w:val="00FC360E"/>
    <w:rsid w:val="00FE5427"/>
    <w:rsid w:val="00FE5626"/>
    <w:rsid w:val="00FE5F5B"/>
    <w:rsid w:val="00FF38E3"/>
    <w:rsid w:val="00FF6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85EE3"/>
  <w15:chartTrackingRefBased/>
  <w15:docId w15:val="{3E2A1CBF-7D36-4F6D-8596-3EE19879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Normal Indent" w:semiHidden="1"/>
    <w:lsdException w:name="index heading" w:semiHidden="1"/>
    <w:lsdException w:name="caption" w:semiHidden="1" w:qFormat="1"/>
    <w:lsdException w:name="table of figures" w:semiHidden="1"/>
    <w:lsdException w:name="envelope address" w:semiHidden="1"/>
    <w:lsdException w:name="envelope return" w:semiHidden="1"/>
    <w:lsdException w:name="line number"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A2021B"/>
    <w:pPr>
      <w:suppressAutoHyphens/>
    </w:pPr>
    <w:rPr>
      <w:rFonts w:ascii="Arial" w:hAnsi="Arial"/>
      <w:sz w:val="22"/>
      <w:szCs w:val="24"/>
    </w:rPr>
  </w:style>
  <w:style w:type="paragraph" w:styleId="Heading1">
    <w:name w:val="heading 1"/>
    <w:basedOn w:val="Normal"/>
    <w:next w:val="Normal"/>
    <w:semiHidden/>
    <w:qFormat/>
    <w:rsid w:val="00C754CF"/>
    <w:pPr>
      <w:keepNext/>
      <w:spacing w:before="240" w:after="60"/>
      <w:outlineLvl w:val="0"/>
    </w:pPr>
    <w:rPr>
      <w:rFonts w:cs="Arial"/>
      <w:b/>
      <w:bCs/>
      <w:kern w:val="32"/>
      <w:sz w:val="32"/>
      <w:szCs w:val="32"/>
    </w:rPr>
  </w:style>
  <w:style w:type="paragraph" w:styleId="Heading2">
    <w:name w:val="heading 2"/>
    <w:basedOn w:val="Normal"/>
    <w:next w:val="Normal"/>
    <w:semiHidden/>
    <w:qFormat/>
    <w:rsid w:val="00975F92"/>
    <w:pPr>
      <w:keepNext/>
      <w:spacing w:before="240" w:after="60"/>
      <w:outlineLvl w:val="1"/>
    </w:pPr>
    <w:rPr>
      <w:rFonts w:cs="Arial"/>
      <w:b/>
      <w:bCs/>
      <w:i/>
      <w:iCs/>
      <w:sz w:val="28"/>
      <w:szCs w:val="28"/>
    </w:rPr>
  </w:style>
  <w:style w:type="paragraph" w:styleId="Heading3">
    <w:name w:val="heading 3"/>
    <w:basedOn w:val="Normal"/>
    <w:next w:val="Normal"/>
    <w:semiHidden/>
    <w:qFormat/>
    <w:rsid w:val="00975F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A46083"/>
    <w:rPr>
      <w:rFonts w:cs="Times New Roman"/>
      <w:vertAlign w:val="superscript"/>
    </w:rPr>
  </w:style>
  <w:style w:type="paragraph" w:styleId="EndnoteText">
    <w:name w:val="endnote text"/>
    <w:basedOn w:val="Normal"/>
    <w:semiHidden/>
    <w:rsid w:val="002E1D81"/>
    <w:pPr>
      <w:tabs>
        <w:tab w:val="left" w:pos="340"/>
      </w:tabs>
      <w:spacing w:after="60"/>
      <w:ind w:left="340" w:hanging="340"/>
      <w:jc w:val="both"/>
    </w:pPr>
    <w:rPr>
      <w:sz w:val="20"/>
      <w:szCs w:val="20"/>
    </w:rPr>
  </w:style>
  <w:style w:type="character" w:customStyle="1" w:styleId="WWFilename">
    <w:name w:val="WW_Filename"/>
    <w:rsid w:val="00D960B0"/>
    <w:rPr>
      <w:rFonts w:cs="Times New Roman"/>
      <w:sz w:val="16"/>
    </w:rPr>
  </w:style>
  <w:style w:type="paragraph" w:styleId="Footer">
    <w:name w:val="footer"/>
    <w:basedOn w:val="Normal"/>
    <w:semiHidden/>
    <w:rsid w:val="00C65BBC"/>
    <w:pPr>
      <w:tabs>
        <w:tab w:val="center" w:pos="4253"/>
        <w:tab w:val="right" w:pos="8505"/>
      </w:tabs>
      <w:jc w:val="both"/>
    </w:pPr>
  </w:style>
  <w:style w:type="character" w:styleId="FootnoteReference">
    <w:name w:val="footnote reference"/>
    <w:semiHidden/>
    <w:rsid w:val="00A46083"/>
    <w:rPr>
      <w:rFonts w:cs="Times New Roman"/>
      <w:sz w:val="22"/>
      <w:vertAlign w:val="superscript"/>
    </w:rPr>
  </w:style>
  <w:style w:type="paragraph" w:styleId="FootnoteText">
    <w:name w:val="footnote text"/>
    <w:basedOn w:val="Normal"/>
    <w:semiHidden/>
    <w:rsid w:val="002E1D81"/>
    <w:pPr>
      <w:tabs>
        <w:tab w:val="left" w:pos="340"/>
      </w:tabs>
      <w:spacing w:after="60"/>
      <w:ind w:left="340" w:hanging="340"/>
      <w:jc w:val="both"/>
    </w:pPr>
    <w:rPr>
      <w:sz w:val="18"/>
      <w:szCs w:val="20"/>
    </w:rPr>
  </w:style>
  <w:style w:type="paragraph" w:styleId="Header">
    <w:name w:val="header"/>
    <w:basedOn w:val="Normal"/>
    <w:semiHidden/>
    <w:rsid w:val="00141E12"/>
    <w:pPr>
      <w:tabs>
        <w:tab w:val="center" w:pos="4253"/>
        <w:tab w:val="right" w:pos="8505"/>
      </w:tabs>
      <w:jc w:val="both"/>
    </w:pPr>
  </w:style>
  <w:style w:type="character" w:styleId="PageNumber">
    <w:name w:val="page number"/>
    <w:semiHidden/>
    <w:rsid w:val="00A46083"/>
    <w:rPr>
      <w:rFonts w:cs="Times New Roman"/>
      <w:sz w:val="22"/>
    </w:rPr>
  </w:style>
  <w:style w:type="paragraph" w:styleId="TOC1">
    <w:name w:val="toc 1"/>
    <w:basedOn w:val="Normal"/>
    <w:next w:val="Normal"/>
    <w:autoRedefine/>
    <w:unhideWhenUsed/>
    <w:rsid w:val="00441C83"/>
    <w:pPr>
      <w:tabs>
        <w:tab w:val="left" w:pos="567"/>
        <w:tab w:val="right" w:leader="dot" w:pos="8789"/>
      </w:tabs>
      <w:spacing w:before="120"/>
      <w:ind w:left="567" w:right="567" w:hanging="567"/>
    </w:pPr>
  </w:style>
  <w:style w:type="paragraph" w:styleId="TOC2">
    <w:name w:val="toc 2"/>
    <w:basedOn w:val="Normal"/>
    <w:next w:val="Normal"/>
    <w:autoRedefine/>
    <w:unhideWhenUsed/>
    <w:rsid w:val="00441C83"/>
    <w:pPr>
      <w:tabs>
        <w:tab w:val="left" w:pos="1134"/>
        <w:tab w:val="right" w:leader="dot" w:pos="8789"/>
      </w:tabs>
      <w:spacing w:before="120"/>
      <w:ind w:left="1134" w:right="567" w:hanging="1134"/>
    </w:pPr>
  </w:style>
  <w:style w:type="paragraph" w:styleId="TOC3">
    <w:name w:val="toc 3"/>
    <w:basedOn w:val="Normal"/>
    <w:next w:val="Normal"/>
    <w:autoRedefine/>
    <w:unhideWhenUsed/>
    <w:rsid w:val="00C72E21"/>
    <w:pPr>
      <w:tabs>
        <w:tab w:val="left" w:pos="1701"/>
        <w:tab w:val="right" w:leader="dot" w:pos="8448"/>
      </w:tabs>
      <w:spacing w:before="120"/>
      <w:ind w:left="1701" w:right="680" w:hanging="1701"/>
    </w:pPr>
  </w:style>
  <w:style w:type="paragraph" w:styleId="TOC4">
    <w:name w:val="toc 4"/>
    <w:basedOn w:val="Normal"/>
    <w:next w:val="Normal"/>
    <w:autoRedefine/>
    <w:semiHidden/>
    <w:rsid w:val="007A6A6F"/>
    <w:pPr>
      <w:tabs>
        <w:tab w:val="left" w:pos="2041"/>
        <w:tab w:val="right" w:leader="dot" w:pos="8448"/>
      </w:tabs>
      <w:spacing w:before="120"/>
      <w:jc w:val="both"/>
    </w:pPr>
  </w:style>
  <w:style w:type="paragraph" w:customStyle="1" w:styleId="WWList1">
    <w:name w:val="WW_List1"/>
    <w:basedOn w:val="WWHeading1"/>
    <w:rsid w:val="007425B4"/>
    <w:pPr>
      <w:keepNext w:val="0"/>
      <w:spacing w:before="0"/>
    </w:pPr>
    <w:rPr>
      <w:b w:val="0"/>
    </w:rPr>
  </w:style>
  <w:style w:type="paragraph" w:customStyle="1" w:styleId="WWAnnexHead1">
    <w:name w:val="WW_AnnexHead1"/>
    <w:basedOn w:val="WWHead"/>
    <w:next w:val="WWAnnexList2"/>
    <w:rsid w:val="00816928"/>
    <w:pPr>
      <w:numPr>
        <w:numId w:val="6"/>
      </w:numPr>
      <w:spacing w:before="240"/>
      <w:outlineLvl w:val="0"/>
    </w:pPr>
  </w:style>
  <w:style w:type="paragraph" w:customStyle="1" w:styleId="WWAnnexHead2">
    <w:name w:val="WW_AnnexHead2"/>
    <w:basedOn w:val="WWHead"/>
    <w:next w:val="WWAnnexList3"/>
    <w:rsid w:val="008F0028"/>
    <w:pPr>
      <w:numPr>
        <w:ilvl w:val="1"/>
        <w:numId w:val="6"/>
      </w:numPr>
      <w:tabs>
        <w:tab w:val="left" w:pos="3402"/>
        <w:tab w:val="left" w:pos="3969"/>
      </w:tabs>
      <w:outlineLvl w:val="1"/>
    </w:pPr>
  </w:style>
  <w:style w:type="paragraph" w:customStyle="1" w:styleId="WWAnnexHead3">
    <w:name w:val="WW_AnnexHead3"/>
    <w:basedOn w:val="WWHead"/>
    <w:next w:val="WWAnnexList4"/>
    <w:rsid w:val="008F0028"/>
    <w:pPr>
      <w:numPr>
        <w:ilvl w:val="2"/>
        <w:numId w:val="6"/>
      </w:numPr>
      <w:tabs>
        <w:tab w:val="left" w:pos="3969"/>
        <w:tab w:val="left" w:pos="4536"/>
      </w:tabs>
      <w:outlineLvl w:val="2"/>
    </w:pPr>
  </w:style>
  <w:style w:type="paragraph" w:customStyle="1" w:styleId="WWAnnexHead4">
    <w:name w:val="WW_AnnexHead4"/>
    <w:basedOn w:val="WWHead"/>
    <w:next w:val="WWAnnexList5"/>
    <w:rsid w:val="008F0028"/>
    <w:pPr>
      <w:numPr>
        <w:ilvl w:val="3"/>
        <w:numId w:val="6"/>
      </w:numPr>
      <w:outlineLvl w:val="3"/>
    </w:pPr>
  </w:style>
  <w:style w:type="paragraph" w:customStyle="1" w:styleId="WWAnnexHead5">
    <w:name w:val="WW_AnnexHead5"/>
    <w:basedOn w:val="WWHead"/>
    <w:next w:val="WWAnnexList6"/>
    <w:rsid w:val="008F0028"/>
    <w:pPr>
      <w:numPr>
        <w:ilvl w:val="4"/>
        <w:numId w:val="6"/>
      </w:numPr>
      <w:outlineLvl w:val="4"/>
    </w:pPr>
  </w:style>
  <w:style w:type="paragraph" w:styleId="DocumentMap">
    <w:name w:val="Document Map"/>
    <w:basedOn w:val="Normal"/>
    <w:semiHidden/>
    <w:rsid w:val="00A92E6C"/>
    <w:pPr>
      <w:shd w:val="clear" w:color="auto" w:fill="000080"/>
    </w:pPr>
    <w:rPr>
      <w:rFonts w:ascii="Tahoma" w:hAnsi="Tahoma" w:cs="Tahoma"/>
      <w:sz w:val="20"/>
      <w:szCs w:val="20"/>
    </w:rPr>
  </w:style>
  <w:style w:type="paragraph" w:customStyle="1" w:styleId="WWList2">
    <w:name w:val="WW_List2"/>
    <w:basedOn w:val="WWHeading2"/>
    <w:rsid w:val="00A46083"/>
    <w:pPr>
      <w:keepNext w:val="0"/>
    </w:pPr>
    <w:rPr>
      <w:b w:val="0"/>
    </w:rPr>
  </w:style>
  <w:style w:type="character" w:styleId="Hyperlink">
    <w:name w:val="Hyperlink"/>
    <w:semiHidden/>
    <w:rsid w:val="00C72E21"/>
    <w:rPr>
      <w:color w:val="0000FF"/>
      <w:u w:val="single"/>
    </w:rPr>
  </w:style>
  <w:style w:type="paragraph" w:customStyle="1" w:styleId="WWBodyText1">
    <w:name w:val="WW_BodyText1"/>
    <w:basedOn w:val="WWBodyText"/>
    <w:rsid w:val="00A46083"/>
    <w:pPr>
      <w:ind w:left="567"/>
    </w:pPr>
  </w:style>
  <w:style w:type="paragraph" w:customStyle="1" w:styleId="WWBodyText10">
    <w:name w:val="WW_BodyText10"/>
    <w:basedOn w:val="WWBodyText"/>
    <w:rsid w:val="00A46083"/>
    <w:pPr>
      <w:ind w:left="5670"/>
    </w:pPr>
  </w:style>
  <w:style w:type="paragraph" w:customStyle="1" w:styleId="WWBodyText2">
    <w:name w:val="WW_BodyText2"/>
    <w:basedOn w:val="WWBodyText"/>
    <w:rsid w:val="007A50DB"/>
    <w:pPr>
      <w:tabs>
        <w:tab w:val="left" w:pos="3402"/>
        <w:tab w:val="left" w:pos="3969"/>
      </w:tabs>
      <w:ind w:left="1134"/>
    </w:pPr>
  </w:style>
  <w:style w:type="paragraph" w:customStyle="1" w:styleId="WWBodyText3">
    <w:name w:val="WW_BodyText3"/>
    <w:basedOn w:val="WWBodyText"/>
    <w:rsid w:val="007A50DB"/>
    <w:pPr>
      <w:tabs>
        <w:tab w:val="left" w:pos="3969"/>
        <w:tab w:val="left" w:pos="4536"/>
      </w:tabs>
      <w:ind w:left="1701"/>
    </w:pPr>
  </w:style>
  <w:style w:type="paragraph" w:customStyle="1" w:styleId="WWBodyText4">
    <w:name w:val="WW_BodyText4"/>
    <w:basedOn w:val="WWBodyText"/>
    <w:rsid w:val="00A46083"/>
    <w:pPr>
      <w:ind w:left="2268"/>
    </w:pPr>
  </w:style>
  <w:style w:type="paragraph" w:customStyle="1" w:styleId="WWBodyText5">
    <w:name w:val="WW_BodyText5"/>
    <w:basedOn w:val="WWBodyText"/>
    <w:rsid w:val="00A46083"/>
    <w:pPr>
      <w:ind w:left="2835"/>
    </w:pPr>
  </w:style>
  <w:style w:type="paragraph" w:customStyle="1" w:styleId="WWBodyText6">
    <w:name w:val="WW_BodyText6"/>
    <w:basedOn w:val="WWBodyText"/>
    <w:rsid w:val="00A46083"/>
    <w:pPr>
      <w:ind w:left="3402"/>
    </w:pPr>
  </w:style>
  <w:style w:type="paragraph" w:customStyle="1" w:styleId="WWBodyText7">
    <w:name w:val="WW_BodyText7"/>
    <w:basedOn w:val="WWBodyText"/>
    <w:rsid w:val="00A46083"/>
    <w:pPr>
      <w:ind w:left="3969"/>
    </w:pPr>
  </w:style>
  <w:style w:type="paragraph" w:customStyle="1" w:styleId="WWBodyText8">
    <w:name w:val="WW_BodyText8"/>
    <w:basedOn w:val="WWBodyText"/>
    <w:rsid w:val="00A46083"/>
    <w:pPr>
      <w:ind w:left="4536"/>
    </w:pPr>
  </w:style>
  <w:style w:type="paragraph" w:customStyle="1" w:styleId="WWBodyText9">
    <w:name w:val="WW_BodyText9"/>
    <w:basedOn w:val="WWBodyText"/>
    <w:rsid w:val="00A46083"/>
    <w:pPr>
      <w:ind w:left="5103"/>
    </w:pPr>
  </w:style>
  <w:style w:type="paragraph" w:customStyle="1" w:styleId="WWHeading1">
    <w:name w:val="WW_Heading1"/>
    <w:basedOn w:val="WWHead"/>
    <w:next w:val="WWList2"/>
    <w:rsid w:val="00816928"/>
    <w:pPr>
      <w:numPr>
        <w:numId w:val="5"/>
      </w:numPr>
      <w:spacing w:before="240"/>
      <w:outlineLvl w:val="0"/>
    </w:pPr>
  </w:style>
  <w:style w:type="paragraph" w:customStyle="1" w:styleId="WWHeading2">
    <w:name w:val="WW_Heading2"/>
    <w:basedOn w:val="WWHead"/>
    <w:next w:val="WWList3"/>
    <w:rsid w:val="008F0028"/>
    <w:pPr>
      <w:numPr>
        <w:ilvl w:val="1"/>
        <w:numId w:val="5"/>
      </w:numPr>
      <w:tabs>
        <w:tab w:val="left" w:pos="3402"/>
        <w:tab w:val="left" w:pos="3969"/>
      </w:tabs>
      <w:outlineLvl w:val="1"/>
    </w:pPr>
  </w:style>
  <w:style w:type="paragraph" w:customStyle="1" w:styleId="WWHeading3">
    <w:name w:val="WW_Heading3"/>
    <w:basedOn w:val="WWHead"/>
    <w:next w:val="WWList4"/>
    <w:rsid w:val="008F0028"/>
    <w:pPr>
      <w:numPr>
        <w:ilvl w:val="2"/>
        <w:numId w:val="5"/>
      </w:numPr>
      <w:tabs>
        <w:tab w:val="left" w:pos="3969"/>
        <w:tab w:val="left" w:pos="4536"/>
      </w:tabs>
      <w:outlineLvl w:val="2"/>
    </w:pPr>
  </w:style>
  <w:style w:type="paragraph" w:customStyle="1" w:styleId="WWHeading4">
    <w:name w:val="WW_Heading4"/>
    <w:basedOn w:val="WWHead"/>
    <w:next w:val="WWList5"/>
    <w:rsid w:val="008F0028"/>
    <w:pPr>
      <w:numPr>
        <w:ilvl w:val="3"/>
        <w:numId w:val="5"/>
      </w:numPr>
      <w:outlineLvl w:val="3"/>
    </w:pPr>
  </w:style>
  <w:style w:type="paragraph" w:customStyle="1" w:styleId="WWHeading5">
    <w:name w:val="WW_Heading5"/>
    <w:basedOn w:val="WWHead"/>
    <w:next w:val="WWList6"/>
    <w:rsid w:val="008F0028"/>
    <w:pPr>
      <w:numPr>
        <w:ilvl w:val="4"/>
        <w:numId w:val="5"/>
      </w:numPr>
      <w:outlineLvl w:val="4"/>
    </w:pPr>
  </w:style>
  <w:style w:type="paragraph" w:customStyle="1" w:styleId="WWTitleCentre">
    <w:name w:val="WW_TitleCentre"/>
    <w:basedOn w:val="WWBodyText"/>
    <w:next w:val="WWBodyText"/>
    <w:rsid w:val="00974B27"/>
    <w:pPr>
      <w:keepNext/>
      <w:jc w:val="center"/>
    </w:pPr>
    <w:rPr>
      <w:b/>
    </w:rPr>
  </w:style>
  <w:style w:type="paragraph" w:customStyle="1" w:styleId="WWList3">
    <w:name w:val="WW_List3"/>
    <w:basedOn w:val="WWHeading3"/>
    <w:rsid w:val="00A46083"/>
    <w:pPr>
      <w:keepNext w:val="0"/>
    </w:pPr>
    <w:rPr>
      <w:b w:val="0"/>
    </w:rPr>
  </w:style>
  <w:style w:type="paragraph" w:customStyle="1" w:styleId="WWSectionAlpha">
    <w:name w:val="WW_SectionAlpha"/>
    <w:basedOn w:val="WWBodyText"/>
    <w:next w:val="WWBodyText"/>
    <w:rsid w:val="00F421CB"/>
    <w:pPr>
      <w:keepNext/>
      <w:numPr>
        <w:numId w:val="1"/>
      </w:numPr>
    </w:pPr>
    <w:rPr>
      <w:b/>
      <w:spacing w:val="2"/>
    </w:rPr>
  </w:style>
  <w:style w:type="paragraph" w:customStyle="1" w:styleId="WWRecital1">
    <w:name w:val="WW_Recital1"/>
    <w:basedOn w:val="WWBodyText"/>
    <w:rsid w:val="003626FC"/>
    <w:pPr>
      <w:numPr>
        <w:numId w:val="4"/>
      </w:numPr>
      <w:outlineLvl w:val="0"/>
    </w:pPr>
  </w:style>
  <w:style w:type="paragraph" w:customStyle="1" w:styleId="WWList4">
    <w:name w:val="WW_List4"/>
    <w:basedOn w:val="WWHeading4"/>
    <w:rsid w:val="00A46083"/>
    <w:pPr>
      <w:keepNext w:val="0"/>
    </w:pPr>
    <w:rPr>
      <w:b w:val="0"/>
    </w:rPr>
  </w:style>
  <w:style w:type="paragraph" w:customStyle="1" w:styleId="WWList5">
    <w:name w:val="WW_List5"/>
    <w:basedOn w:val="WWHeading5"/>
    <w:rsid w:val="00A46083"/>
    <w:pPr>
      <w:keepNext w:val="0"/>
    </w:pPr>
    <w:rPr>
      <w:b w:val="0"/>
    </w:rPr>
  </w:style>
  <w:style w:type="table" w:styleId="TableGrid">
    <w:name w:val="Table Grid"/>
    <w:basedOn w:val="TableNormal"/>
    <w:semiHidden/>
    <w:rsid w:val="00450DFE"/>
    <w:pPr>
      <w:suppressAutoHyphens/>
      <w:spacing w:before="40" w:after="40" w:line="264"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semiHidden/>
    <w:qFormat/>
    <w:rsid w:val="00723DDC"/>
    <w:pPr>
      <w:keepNext/>
      <w:jc w:val="center"/>
    </w:pPr>
    <w:rPr>
      <w:rFonts w:cs="Arial"/>
      <w:b/>
      <w:bCs/>
      <w:caps/>
      <w:szCs w:val="32"/>
    </w:rPr>
  </w:style>
  <w:style w:type="character" w:styleId="CommentReference">
    <w:name w:val="annotation reference"/>
    <w:semiHidden/>
    <w:rsid w:val="005E5187"/>
    <w:rPr>
      <w:rFonts w:cs="Times New Roman"/>
      <w:sz w:val="16"/>
      <w:szCs w:val="16"/>
    </w:rPr>
  </w:style>
  <w:style w:type="paragraph" w:styleId="CommentText">
    <w:name w:val="annotation text"/>
    <w:basedOn w:val="Normal"/>
    <w:semiHidden/>
    <w:rsid w:val="00075AD3"/>
    <w:rPr>
      <w:sz w:val="16"/>
      <w:szCs w:val="20"/>
    </w:rPr>
  </w:style>
  <w:style w:type="paragraph" w:styleId="CommentSubject">
    <w:name w:val="annotation subject"/>
    <w:basedOn w:val="CommentText"/>
    <w:next w:val="CommentText"/>
    <w:semiHidden/>
    <w:rsid w:val="005E5187"/>
    <w:rPr>
      <w:b/>
      <w:bCs/>
    </w:rPr>
  </w:style>
  <w:style w:type="paragraph" w:styleId="BalloonText">
    <w:name w:val="Balloon Text"/>
    <w:basedOn w:val="Normal"/>
    <w:rsid w:val="005E5187"/>
    <w:rPr>
      <w:rFonts w:ascii="Tahoma" w:hAnsi="Tahoma" w:cs="Tahoma"/>
      <w:sz w:val="16"/>
      <w:szCs w:val="16"/>
    </w:rPr>
  </w:style>
  <w:style w:type="paragraph" w:customStyle="1" w:styleId="WWSection">
    <w:name w:val="WW_Section"/>
    <w:basedOn w:val="WWBodyText"/>
    <w:next w:val="WWBodyText"/>
    <w:rsid w:val="00F421CB"/>
    <w:pPr>
      <w:keepNext/>
    </w:pPr>
    <w:rPr>
      <w:b/>
    </w:rPr>
  </w:style>
  <w:style w:type="paragraph" w:customStyle="1" w:styleId="WWTramLines">
    <w:name w:val="WW_TramLines"/>
    <w:basedOn w:val="WWBodyText"/>
    <w:next w:val="WWBodyText"/>
    <w:rsid w:val="00C81E89"/>
    <w:pPr>
      <w:pBdr>
        <w:top w:val="single" w:sz="4" w:space="18" w:color="auto"/>
        <w:bottom w:val="single" w:sz="4" w:space="18" w:color="auto"/>
      </w:pBdr>
      <w:spacing w:after="360" w:line="240" w:lineRule="auto"/>
      <w:jc w:val="center"/>
    </w:pPr>
    <w:rPr>
      <w:b/>
    </w:rPr>
  </w:style>
  <w:style w:type="paragraph" w:customStyle="1" w:styleId="WWParties">
    <w:name w:val="WW_Parties"/>
    <w:basedOn w:val="WWBodyText"/>
    <w:next w:val="WWBodyText"/>
    <w:rsid w:val="003F2608"/>
    <w:pPr>
      <w:tabs>
        <w:tab w:val="right" w:pos="8789"/>
      </w:tabs>
    </w:pPr>
  </w:style>
  <w:style w:type="paragraph" w:customStyle="1" w:styleId="WWBodyText">
    <w:name w:val="WW_BodyText"/>
    <w:basedOn w:val="Normal"/>
    <w:rsid w:val="0054653D"/>
    <w:pPr>
      <w:spacing w:after="240" w:line="360" w:lineRule="auto"/>
      <w:jc w:val="both"/>
    </w:pPr>
  </w:style>
  <w:style w:type="paragraph" w:customStyle="1" w:styleId="WWAddressee">
    <w:name w:val="WW_Addressee"/>
    <w:basedOn w:val="Normal"/>
    <w:next w:val="WWBodyText"/>
    <w:rsid w:val="007F6C50"/>
    <w:pPr>
      <w:suppressAutoHyphens w:val="0"/>
      <w:spacing w:before="480" w:after="480"/>
      <w:contextualSpacing/>
    </w:pPr>
    <w:rPr>
      <w:lang w:eastAsia="en-US"/>
    </w:rPr>
  </w:style>
  <w:style w:type="paragraph" w:customStyle="1" w:styleId="WWBox">
    <w:name w:val="WW_Box"/>
    <w:basedOn w:val="Normal"/>
    <w:next w:val="Normal"/>
    <w:rsid w:val="007D0C92"/>
    <w:pPr>
      <w:suppressAutoHyphens w:val="0"/>
      <w:spacing w:before="60" w:after="60"/>
    </w:pPr>
    <w:rPr>
      <w:sz w:val="20"/>
      <w:lang w:eastAsia="en-US"/>
    </w:rPr>
  </w:style>
  <w:style w:type="paragraph" w:customStyle="1" w:styleId="WWEnding">
    <w:name w:val="WW_Ending"/>
    <w:basedOn w:val="Normal"/>
    <w:next w:val="Normal"/>
    <w:rsid w:val="009D55EA"/>
    <w:pPr>
      <w:keepNext/>
      <w:suppressAutoHyphens w:val="0"/>
      <w:spacing w:before="360" w:after="720"/>
      <w:jc w:val="both"/>
    </w:pPr>
    <w:rPr>
      <w:bCs/>
      <w:szCs w:val="20"/>
      <w:lang w:eastAsia="en-US"/>
    </w:rPr>
  </w:style>
  <w:style w:type="paragraph" w:customStyle="1" w:styleId="WWSalutation">
    <w:name w:val="WW_Salutation"/>
    <w:basedOn w:val="Normal"/>
    <w:next w:val="Normal"/>
    <w:rsid w:val="007F6C50"/>
    <w:pPr>
      <w:suppressAutoHyphens w:val="0"/>
      <w:spacing w:before="480"/>
      <w:jc w:val="both"/>
    </w:pPr>
    <w:rPr>
      <w:lang w:eastAsia="en-US"/>
    </w:rPr>
  </w:style>
  <w:style w:type="paragraph" w:customStyle="1" w:styleId="WWSubject">
    <w:name w:val="WW_Subject"/>
    <w:basedOn w:val="Normal"/>
    <w:next w:val="Normal"/>
    <w:rsid w:val="009D55EA"/>
    <w:pPr>
      <w:keepNext/>
      <w:suppressAutoHyphens w:val="0"/>
      <w:spacing w:before="480" w:after="480"/>
      <w:jc w:val="both"/>
    </w:pPr>
    <w:rPr>
      <w:rFonts w:ascii="Arial Bold" w:hAnsi="Arial Bold"/>
      <w:b/>
      <w:lang w:val="en-US" w:eastAsia="en-US"/>
    </w:rPr>
  </w:style>
  <w:style w:type="paragraph" w:customStyle="1" w:styleId="WWTitleLeft">
    <w:name w:val="WW_TitleLeft"/>
    <w:basedOn w:val="WWTitleCentre"/>
    <w:next w:val="WWBodyText"/>
    <w:rsid w:val="00C81E89"/>
    <w:pPr>
      <w:jc w:val="left"/>
    </w:pPr>
  </w:style>
  <w:style w:type="paragraph" w:customStyle="1" w:styleId="WWBullet1">
    <w:name w:val="WW_Bullet1"/>
    <w:basedOn w:val="WWBodyText"/>
    <w:rsid w:val="00093CD8"/>
    <w:pPr>
      <w:numPr>
        <w:numId w:val="2"/>
      </w:numPr>
      <w:outlineLvl w:val="0"/>
    </w:pPr>
  </w:style>
  <w:style w:type="paragraph" w:customStyle="1" w:styleId="WWBullet2">
    <w:name w:val="WW_Bullet2"/>
    <w:basedOn w:val="WWBodyText"/>
    <w:rsid w:val="00093CD8"/>
    <w:pPr>
      <w:numPr>
        <w:ilvl w:val="1"/>
        <w:numId w:val="2"/>
      </w:numPr>
      <w:outlineLvl w:val="1"/>
    </w:pPr>
  </w:style>
  <w:style w:type="paragraph" w:customStyle="1" w:styleId="WWBullet3">
    <w:name w:val="WW_Bullet3"/>
    <w:basedOn w:val="WWBodyText"/>
    <w:rsid w:val="00093CD8"/>
    <w:pPr>
      <w:numPr>
        <w:ilvl w:val="2"/>
        <w:numId w:val="2"/>
      </w:numPr>
      <w:outlineLvl w:val="2"/>
    </w:pPr>
  </w:style>
  <w:style w:type="paragraph" w:customStyle="1" w:styleId="WWBullet4">
    <w:name w:val="WW_Bullet4"/>
    <w:basedOn w:val="WWBodyText"/>
    <w:rsid w:val="00093CD8"/>
    <w:pPr>
      <w:numPr>
        <w:ilvl w:val="3"/>
        <w:numId w:val="2"/>
      </w:numPr>
      <w:outlineLvl w:val="3"/>
    </w:pPr>
  </w:style>
  <w:style w:type="paragraph" w:customStyle="1" w:styleId="WWBullet5">
    <w:name w:val="WW_Bullet5"/>
    <w:basedOn w:val="WWBodyText"/>
    <w:rsid w:val="00093CD8"/>
    <w:pPr>
      <w:numPr>
        <w:ilvl w:val="4"/>
        <w:numId w:val="2"/>
      </w:numPr>
      <w:outlineLvl w:val="4"/>
    </w:pPr>
  </w:style>
  <w:style w:type="paragraph" w:customStyle="1" w:styleId="WWBullet6">
    <w:name w:val="WW_Bullet6"/>
    <w:basedOn w:val="WWBodyText"/>
    <w:rsid w:val="00093CD8"/>
    <w:pPr>
      <w:numPr>
        <w:ilvl w:val="5"/>
        <w:numId w:val="2"/>
      </w:numPr>
    </w:pPr>
  </w:style>
  <w:style w:type="paragraph" w:customStyle="1" w:styleId="WWTitleRight">
    <w:name w:val="WW_TitleRight"/>
    <w:basedOn w:val="WWTitleCentre"/>
    <w:next w:val="WWBodyText"/>
    <w:rsid w:val="00C81E89"/>
    <w:pPr>
      <w:jc w:val="right"/>
    </w:pPr>
  </w:style>
  <w:style w:type="paragraph" w:styleId="ListBullet">
    <w:name w:val="List Bullet"/>
    <w:basedOn w:val="Normal"/>
    <w:semiHidden/>
    <w:rsid w:val="003D6EB9"/>
    <w:pPr>
      <w:numPr>
        <w:numId w:val="3"/>
      </w:numPr>
    </w:pPr>
  </w:style>
  <w:style w:type="paragraph" w:customStyle="1" w:styleId="WWAnnexList1">
    <w:name w:val="WW_AnnexList1"/>
    <w:basedOn w:val="WWAnnexHead1"/>
    <w:next w:val="WWBodyText"/>
    <w:rsid w:val="00D2566E"/>
    <w:pPr>
      <w:keepNext w:val="0"/>
      <w:spacing w:before="0"/>
    </w:pPr>
    <w:rPr>
      <w:b w:val="0"/>
    </w:rPr>
  </w:style>
  <w:style w:type="paragraph" w:customStyle="1" w:styleId="WWAnnexList2">
    <w:name w:val="WW_AnnexList2"/>
    <w:basedOn w:val="WWAnnexHead2"/>
    <w:rsid w:val="00A103FA"/>
    <w:pPr>
      <w:keepNext w:val="0"/>
    </w:pPr>
    <w:rPr>
      <w:b w:val="0"/>
    </w:rPr>
  </w:style>
  <w:style w:type="paragraph" w:customStyle="1" w:styleId="WWAnnexList3">
    <w:name w:val="WW_AnnexList3"/>
    <w:basedOn w:val="WWAnnexHead3"/>
    <w:rsid w:val="00A103FA"/>
    <w:pPr>
      <w:keepNext w:val="0"/>
    </w:pPr>
    <w:rPr>
      <w:b w:val="0"/>
    </w:rPr>
  </w:style>
  <w:style w:type="paragraph" w:customStyle="1" w:styleId="WWAnnexList4">
    <w:name w:val="WW_AnnexList4"/>
    <w:basedOn w:val="WWAnnexHead4"/>
    <w:rsid w:val="00A103FA"/>
    <w:pPr>
      <w:keepNext w:val="0"/>
    </w:pPr>
    <w:rPr>
      <w:b w:val="0"/>
    </w:rPr>
  </w:style>
  <w:style w:type="paragraph" w:customStyle="1" w:styleId="WWAnnexList5">
    <w:name w:val="WW_AnnexList5"/>
    <w:basedOn w:val="WWAnnexHead5"/>
    <w:rsid w:val="00A103FA"/>
    <w:pPr>
      <w:keepNext w:val="0"/>
    </w:pPr>
    <w:rPr>
      <w:b w:val="0"/>
    </w:rPr>
  </w:style>
  <w:style w:type="paragraph" w:customStyle="1" w:styleId="WWRecital2">
    <w:name w:val="WW_Recital2"/>
    <w:basedOn w:val="WWBodyText"/>
    <w:rsid w:val="003626FC"/>
    <w:pPr>
      <w:numPr>
        <w:ilvl w:val="1"/>
        <w:numId w:val="4"/>
      </w:numPr>
      <w:outlineLvl w:val="1"/>
    </w:pPr>
  </w:style>
  <w:style w:type="paragraph" w:customStyle="1" w:styleId="WWRecital3">
    <w:name w:val="WW_Recital3"/>
    <w:basedOn w:val="WWBodyText"/>
    <w:rsid w:val="003626FC"/>
    <w:pPr>
      <w:numPr>
        <w:ilvl w:val="2"/>
        <w:numId w:val="4"/>
      </w:numPr>
      <w:outlineLvl w:val="2"/>
    </w:pPr>
  </w:style>
  <w:style w:type="paragraph" w:customStyle="1" w:styleId="WWRecital4">
    <w:name w:val="WW_Recital4"/>
    <w:basedOn w:val="WWBodyText"/>
    <w:rsid w:val="003626FC"/>
    <w:pPr>
      <w:numPr>
        <w:ilvl w:val="3"/>
        <w:numId w:val="4"/>
      </w:numPr>
      <w:outlineLvl w:val="3"/>
    </w:pPr>
  </w:style>
  <w:style w:type="paragraph" w:customStyle="1" w:styleId="WWRecital5">
    <w:name w:val="WW_Recital5"/>
    <w:basedOn w:val="WWBodyText"/>
    <w:rsid w:val="003626FC"/>
    <w:pPr>
      <w:numPr>
        <w:ilvl w:val="4"/>
        <w:numId w:val="4"/>
      </w:numPr>
      <w:outlineLvl w:val="4"/>
    </w:pPr>
  </w:style>
  <w:style w:type="paragraph" w:customStyle="1" w:styleId="WWRecital6">
    <w:name w:val="WW_Recital6"/>
    <w:basedOn w:val="WWBodyText"/>
    <w:rsid w:val="003626FC"/>
    <w:pPr>
      <w:numPr>
        <w:ilvl w:val="5"/>
        <w:numId w:val="4"/>
      </w:numPr>
      <w:outlineLvl w:val="5"/>
    </w:pPr>
  </w:style>
  <w:style w:type="paragraph" w:customStyle="1" w:styleId="WWHeading6">
    <w:name w:val="WW_Heading6"/>
    <w:basedOn w:val="WWHead"/>
    <w:next w:val="WWBodyText6"/>
    <w:rsid w:val="008F0028"/>
    <w:pPr>
      <w:numPr>
        <w:ilvl w:val="5"/>
        <w:numId w:val="5"/>
      </w:numPr>
      <w:outlineLvl w:val="5"/>
    </w:pPr>
  </w:style>
  <w:style w:type="paragraph" w:customStyle="1" w:styleId="WWList6">
    <w:name w:val="WW_List6"/>
    <w:basedOn w:val="WWHeading6"/>
    <w:rsid w:val="00A86E32"/>
    <w:pPr>
      <w:keepNext w:val="0"/>
    </w:pPr>
    <w:rPr>
      <w:b w:val="0"/>
    </w:rPr>
  </w:style>
  <w:style w:type="paragraph" w:customStyle="1" w:styleId="WWAnnexHead6">
    <w:name w:val="WW_AnnexHead6"/>
    <w:basedOn w:val="WWHead"/>
    <w:next w:val="WWBodyText6"/>
    <w:rsid w:val="008F0028"/>
    <w:pPr>
      <w:numPr>
        <w:ilvl w:val="5"/>
        <w:numId w:val="6"/>
      </w:numPr>
      <w:outlineLvl w:val="5"/>
    </w:pPr>
  </w:style>
  <w:style w:type="paragraph" w:customStyle="1" w:styleId="WWAnnexList6">
    <w:name w:val="WW_AnnexList6"/>
    <w:basedOn w:val="WWAnnexHead6"/>
    <w:next w:val="WWBodyText6"/>
    <w:rsid w:val="007559FD"/>
    <w:pPr>
      <w:keepNext w:val="0"/>
    </w:pPr>
    <w:rPr>
      <w:b w:val="0"/>
    </w:rPr>
  </w:style>
  <w:style w:type="paragraph" w:customStyle="1" w:styleId="WWAppendNum">
    <w:name w:val="WW_AppendNum"/>
    <w:basedOn w:val="WWBodyText"/>
    <w:next w:val="WWBodyText"/>
    <w:rsid w:val="00974B27"/>
    <w:pPr>
      <w:keepNext/>
      <w:jc w:val="right"/>
    </w:pPr>
    <w:rPr>
      <w:b/>
    </w:rPr>
  </w:style>
  <w:style w:type="paragraph" w:customStyle="1" w:styleId="WWHead">
    <w:name w:val="WW_Head"/>
    <w:basedOn w:val="WWBodyText"/>
    <w:rsid w:val="008F0028"/>
    <w:pPr>
      <w:keepNext/>
    </w:pPr>
    <w:rPr>
      <w:b/>
    </w:rPr>
  </w:style>
  <w:style w:type="paragraph" w:customStyle="1" w:styleId="WWSimpleList1">
    <w:name w:val="WW_SimpleList1"/>
    <w:basedOn w:val="WWBodyText"/>
    <w:rsid w:val="008E2E72"/>
    <w:pPr>
      <w:numPr>
        <w:numId w:val="7"/>
      </w:numPr>
      <w:outlineLvl w:val="0"/>
    </w:pPr>
  </w:style>
  <w:style w:type="paragraph" w:customStyle="1" w:styleId="WWSimpleList2">
    <w:name w:val="WW_SimpleList2"/>
    <w:basedOn w:val="WWBodyText"/>
    <w:rsid w:val="008E2E72"/>
    <w:pPr>
      <w:numPr>
        <w:ilvl w:val="1"/>
        <w:numId w:val="7"/>
      </w:numPr>
      <w:outlineLvl w:val="1"/>
    </w:pPr>
  </w:style>
  <w:style w:type="paragraph" w:customStyle="1" w:styleId="WWSimpleList3">
    <w:name w:val="WW_SimpleList3"/>
    <w:basedOn w:val="WWBodyText"/>
    <w:rsid w:val="008E2E72"/>
    <w:pPr>
      <w:numPr>
        <w:ilvl w:val="2"/>
        <w:numId w:val="7"/>
      </w:numPr>
      <w:outlineLvl w:val="2"/>
    </w:pPr>
  </w:style>
  <w:style w:type="paragraph" w:customStyle="1" w:styleId="WWSimpleList4">
    <w:name w:val="WW_SimpleList4"/>
    <w:basedOn w:val="WWBodyText"/>
    <w:rsid w:val="008E2E72"/>
    <w:pPr>
      <w:numPr>
        <w:ilvl w:val="3"/>
        <w:numId w:val="7"/>
      </w:numPr>
      <w:outlineLvl w:val="3"/>
    </w:pPr>
  </w:style>
  <w:style w:type="paragraph" w:customStyle="1" w:styleId="WWSimpleList5">
    <w:name w:val="WW_SimpleList5"/>
    <w:basedOn w:val="WWBodyText"/>
    <w:rsid w:val="008E2E72"/>
    <w:pPr>
      <w:numPr>
        <w:ilvl w:val="4"/>
        <w:numId w:val="7"/>
      </w:numPr>
      <w:outlineLvl w:val="4"/>
    </w:pPr>
  </w:style>
  <w:style w:type="paragraph" w:customStyle="1" w:styleId="WWSimpleList6">
    <w:name w:val="WW_SimpleList6"/>
    <w:basedOn w:val="WWBodyText"/>
    <w:rsid w:val="008E2E72"/>
    <w:pPr>
      <w:numPr>
        <w:ilvl w:val="5"/>
        <w:numId w:val="7"/>
      </w:numPr>
      <w:outlineLvl w:val="5"/>
    </w:pPr>
  </w:style>
  <w:style w:type="paragraph" w:customStyle="1" w:styleId="WWTOCHead">
    <w:name w:val="WW_TOCHead"/>
    <w:basedOn w:val="WWTitleCentre"/>
    <w:next w:val="WWBodyText"/>
    <w:rsid w:val="00C0039D"/>
    <w:rPr>
      <w:caps/>
    </w:rPr>
  </w:style>
  <w:style w:type="paragraph" w:customStyle="1" w:styleId="WWAnnexeHead">
    <w:name w:val="WW_AnnexeHead"/>
    <w:basedOn w:val="WWBodyText"/>
    <w:rsid w:val="001D40C0"/>
    <w:pPr>
      <w:keepNext/>
      <w:jc w:val="center"/>
    </w:pPr>
    <w:rPr>
      <w:b/>
    </w:rPr>
  </w:style>
  <w:style w:type="paragraph" w:customStyle="1" w:styleId="WWAnnexeAlpha">
    <w:name w:val="WW_AnnexeAlpha"/>
    <w:basedOn w:val="WWAnnexeHead"/>
    <w:next w:val="WWAnnexeHead"/>
    <w:rsid w:val="00C12C69"/>
    <w:pPr>
      <w:numPr>
        <w:numId w:val="17"/>
      </w:numPr>
      <w:jc w:val="right"/>
      <w:outlineLvl w:val="0"/>
    </w:pPr>
  </w:style>
  <w:style w:type="paragraph" w:customStyle="1" w:styleId="WWInfo">
    <w:name w:val="WW_Info"/>
    <w:basedOn w:val="Normal"/>
    <w:next w:val="Normal"/>
    <w:qFormat/>
    <w:rsid w:val="007D0C92"/>
    <w:pPr>
      <w:spacing w:before="240" w:after="240"/>
      <w:jc w:val="both"/>
    </w:pPr>
    <w:rPr>
      <w:rFonts w:ascii="Arial Bold" w:hAnsi="Arial Bold"/>
      <w:b/>
    </w:rPr>
  </w:style>
  <w:style w:type="paragraph" w:styleId="TOC9">
    <w:name w:val="toc 9"/>
    <w:basedOn w:val="Normal"/>
    <w:next w:val="Normal"/>
    <w:autoRedefine/>
    <w:unhideWhenUsed/>
    <w:rsid w:val="00441C83"/>
    <w:pPr>
      <w:tabs>
        <w:tab w:val="right" w:leader="dot" w:pos="7314"/>
      </w:tabs>
    </w:pPr>
  </w:style>
  <w:style w:type="paragraph" w:customStyle="1" w:styleId="WWFirmEnding">
    <w:name w:val="WW_FirmEnding"/>
    <w:basedOn w:val="Normal"/>
    <w:next w:val="WWAuthorDetails"/>
    <w:qFormat/>
    <w:rsid w:val="009D55EA"/>
    <w:pPr>
      <w:keepNext/>
      <w:spacing w:after="60"/>
      <w:jc w:val="both"/>
    </w:pPr>
    <w:rPr>
      <w:rFonts w:ascii="Arial Bold" w:hAnsi="Arial Bold"/>
      <w:b/>
    </w:rPr>
  </w:style>
  <w:style w:type="paragraph" w:customStyle="1" w:styleId="WWAuthorDetails">
    <w:name w:val="WW_AuthorDetails"/>
    <w:basedOn w:val="WWFirmEnding"/>
    <w:qFormat/>
    <w:rsid w:val="009D55EA"/>
    <w:rPr>
      <w:rFonts w:ascii="Arial" w:hAnsi="Arial" w:cs="Arial"/>
      <w:b w:val="0"/>
      <w:sz w:val="17"/>
      <w:szCs w:val="12"/>
    </w:rPr>
  </w:style>
  <w:style w:type="paragraph" w:styleId="Subtitle">
    <w:name w:val="Subtitle"/>
    <w:basedOn w:val="Normal"/>
    <w:next w:val="Normal"/>
    <w:link w:val="SubtitleChar"/>
    <w:uiPriority w:val="11"/>
    <w:qFormat/>
    <w:rsid w:val="00A330CC"/>
    <w:pPr>
      <w:numPr>
        <w:ilvl w:val="1"/>
      </w:numPr>
      <w:suppressAutoHyphens w:val="0"/>
      <w:spacing w:after="200" w:line="276" w:lineRule="auto"/>
    </w:pPr>
    <w:rPr>
      <w:rFonts w:ascii="Cambria" w:hAnsi="Cambria"/>
      <w:i/>
      <w:iCs/>
      <w:color w:val="4F81BD"/>
      <w:spacing w:val="15"/>
      <w:sz w:val="24"/>
      <w:lang w:val="en-ZA" w:eastAsia="en-US"/>
    </w:rPr>
  </w:style>
  <w:style w:type="character" w:customStyle="1" w:styleId="SubtitleChar">
    <w:name w:val="Subtitle Char"/>
    <w:link w:val="Subtitle"/>
    <w:uiPriority w:val="11"/>
    <w:rsid w:val="00A330CC"/>
    <w:rPr>
      <w:rFonts w:ascii="Cambria" w:hAnsi="Cambria"/>
      <w:i/>
      <w:iCs/>
      <w:color w:val="4F81BD"/>
      <w:spacing w:val="15"/>
      <w:sz w:val="24"/>
      <w:szCs w:val="24"/>
      <w:lang w:val="en-ZA" w:eastAsia="en-US"/>
    </w:rPr>
  </w:style>
  <w:style w:type="character" w:styleId="SubtleEmphasis">
    <w:name w:val="Subtle Emphasis"/>
    <w:uiPriority w:val="19"/>
    <w:qFormat/>
    <w:rsid w:val="00A330CC"/>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527552">
      <w:bodyDiv w:val="1"/>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egalTemplates\Leg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1231E-DF53-43A6-A8D7-65864045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LegalMaster.dot</Template>
  <TotalTime>1</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LegalMaster.dot</vt:lpstr>
    </vt:vector>
  </TitlesOfParts>
  <Manager/>
  <Company>Navigate IT</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LegalMaster.dot</dc:title>
  <dc:subject/>
  <dc:creator>Webber Wentzel [Financial Regulatory]</dc:creator>
  <cp:keywords>LegalStyles</cp:keywords>
  <cp:lastModifiedBy>Paul Kruger</cp:lastModifiedBy>
  <cp:revision>2</cp:revision>
  <dcterms:created xsi:type="dcterms:W3CDTF">2021-06-28T09:11:00Z</dcterms:created>
  <dcterms:modified xsi:type="dcterms:W3CDTF">2021-06-28T09:11:00Z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LegalStyles</vt:lpwstr>
  </property>
</Properties>
</file>